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9F" w:rsidRDefault="008556F2" w:rsidP="00013BDF">
      <w:pPr>
        <w:ind w:left="1418"/>
        <w:rPr>
          <w:b/>
          <w:sz w:val="29"/>
          <w:szCs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8" o:spid="_x0000_s1026" type="#_x0000_t202" style="position:absolute;left:0;text-align:left;margin-left:329.25pt;margin-top:99.75pt;width:233.25pt;height:105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mysg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" filled="f" stroked="f">
            <v:textbox inset="0,0,0,0">
              <w:txbxContent>
                <w:p w:rsidR="00B71DA1" w:rsidRDefault="0026555A" w:rsidP="00B71DA1">
                  <w:r>
                    <w:t>┌                                                         ┐</w:t>
                  </w:r>
                </w:p>
                <w:p w:rsidR="00870EDE" w:rsidRDefault="00870EDE" w:rsidP="008E0D07">
                  <w:pPr>
                    <w:pStyle w:val="aa"/>
                  </w:pPr>
                  <w:r>
                    <w:t xml:space="preserve">   </w:t>
                  </w:r>
                  <w:r w:rsidRPr="00870EDE">
                    <w:t xml:space="preserve">Руководителям </w:t>
                  </w:r>
                </w:p>
                <w:p w:rsidR="00870EDE" w:rsidRDefault="00870EDE" w:rsidP="008E0D07">
                  <w:pPr>
                    <w:pStyle w:val="aa"/>
                  </w:pPr>
                  <w:r>
                    <w:t xml:space="preserve">   </w:t>
                  </w:r>
                  <w:r w:rsidRPr="00870EDE">
                    <w:t xml:space="preserve">общеобразовательных </w:t>
                  </w:r>
                </w:p>
                <w:p w:rsidR="008E0D07" w:rsidRDefault="00870EDE" w:rsidP="008E0D07">
                  <w:pPr>
                    <w:pStyle w:val="aa"/>
                  </w:pPr>
                  <w:r>
                    <w:t xml:space="preserve">   </w:t>
                  </w:r>
                  <w:r w:rsidRPr="00870EDE">
                    <w:t>организаций</w:t>
                  </w:r>
                </w:p>
              </w:txbxContent>
            </v:textbox>
            <w10:wrap anchorx="page" anchory="page"/>
          </v:shape>
        </w:pict>
      </w:r>
      <w:r w:rsidR="00A63FC2">
        <w:rPr>
          <w:b/>
          <w:noProof/>
          <w:sz w:val="29"/>
          <w:szCs w:val="29"/>
        </w:rPr>
        <w:drawing>
          <wp:inline distT="0" distB="0" distL="0" distR="0">
            <wp:extent cx="533400" cy="790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9F" w:rsidRDefault="00D6769F" w:rsidP="007F62D0">
      <w:pPr>
        <w:tabs>
          <w:tab w:val="left" w:pos="3969"/>
        </w:tabs>
        <w:ind w:right="5953"/>
        <w:jc w:val="center"/>
        <w:rPr>
          <w:b/>
          <w:sz w:val="19"/>
          <w:szCs w:val="19"/>
        </w:rPr>
      </w:pPr>
      <w:r w:rsidRPr="00D6769F">
        <w:rPr>
          <w:b/>
          <w:sz w:val="19"/>
          <w:szCs w:val="19"/>
        </w:rPr>
        <w:t xml:space="preserve">УПРАВЛЕНИЕ ОБРАЗОВАНИЯ АДМИНИСТРАЦИИ КУНГУРСКОГО МУНИЦИПАЛЬНОГО ОКРУГА </w:t>
      </w:r>
    </w:p>
    <w:p w:rsidR="00D6769F" w:rsidRPr="00D6769F" w:rsidRDefault="00D6769F" w:rsidP="007F62D0">
      <w:pPr>
        <w:tabs>
          <w:tab w:val="left" w:pos="3969"/>
        </w:tabs>
        <w:ind w:right="5953"/>
        <w:jc w:val="center"/>
        <w:rPr>
          <w:b/>
          <w:sz w:val="19"/>
          <w:szCs w:val="19"/>
        </w:rPr>
      </w:pPr>
      <w:r w:rsidRPr="00D6769F">
        <w:rPr>
          <w:b/>
          <w:sz w:val="19"/>
          <w:szCs w:val="19"/>
        </w:rPr>
        <w:t>ПЕРМСКОГО КРАЯ</w:t>
      </w:r>
    </w:p>
    <w:p w:rsidR="00601113" w:rsidRPr="00D6769F" w:rsidRDefault="00D6769F" w:rsidP="00601113">
      <w:pPr>
        <w:tabs>
          <w:tab w:val="left" w:pos="3969"/>
        </w:tabs>
        <w:spacing w:after="60"/>
        <w:ind w:right="5953"/>
        <w:jc w:val="center"/>
        <w:rPr>
          <w:b/>
          <w:sz w:val="19"/>
          <w:szCs w:val="19"/>
        </w:rPr>
      </w:pPr>
      <w:r w:rsidRPr="00D6769F">
        <w:rPr>
          <w:b/>
          <w:sz w:val="19"/>
          <w:szCs w:val="19"/>
        </w:rPr>
        <w:t>(УПРАВЛЕНИЕ ОБРАЗОВАНИЯ)</w:t>
      </w:r>
      <w:r w:rsidR="00601113">
        <w:rPr>
          <w:b/>
          <w:sz w:val="19"/>
          <w:szCs w:val="19"/>
        </w:rPr>
        <w:br/>
      </w:r>
      <w:r w:rsidR="00AC792A">
        <w:rPr>
          <w:b/>
          <w:sz w:val="19"/>
          <w:szCs w:val="19"/>
        </w:rPr>
        <w:t>М</w:t>
      </w:r>
      <w:r w:rsidR="000C56E8">
        <w:rPr>
          <w:b/>
          <w:sz w:val="19"/>
          <w:szCs w:val="19"/>
        </w:rPr>
        <w:t>УНИЦИПАЛЬНОЕАВТОНОМНОЕ</w:t>
      </w:r>
      <w:r w:rsidR="00013BDF">
        <w:rPr>
          <w:b/>
          <w:sz w:val="19"/>
          <w:szCs w:val="19"/>
        </w:rPr>
        <w:br/>
      </w:r>
      <w:r w:rsidR="000C56E8">
        <w:rPr>
          <w:b/>
          <w:sz w:val="19"/>
          <w:szCs w:val="19"/>
        </w:rPr>
        <w:t>УЧРЕЖДЕНИЕ</w:t>
      </w:r>
      <w:r w:rsidR="00AC792A">
        <w:rPr>
          <w:b/>
          <w:sz w:val="19"/>
          <w:szCs w:val="19"/>
        </w:rPr>
        <w:br/>
        <w:t>«Ц</w:t>
      </w:r>
      <w:r w:rsidR="000C56E8">
        <w:rPr>
          <w:b/>
          <w:sz w:val="19"/>
          <w:szCs w:val="19"/>
        </w:rPr>
        <w:t>ЕНТР</w:t>
      </w:r>
      <w:r w:rsidR="00013BDF">
        <w:rPr>
          <w:b/>
          <w:sz w:val="19"/>
          <w:szCs w:val="19"/>
        </w:rPr>
        <w:t xml:space="preserve"> </w:t>
      </w:r>
      <w:r w:rsidR="000C56E8">
        <w:rPr>
          <w:b/>
          <w:sz w:val="19"/>
          <w:szCs w:val="19"/>
        </w:rPr>
        <w:t>РАЗВИТИЯ</w:t>
      </w:r>
      <w:r w:rsidR="00C22DD1">
        <w:rPr>
          <w:b/>
          <w:sz w:val="19"/>
          <w:szCs w:val="19"/>
        </w:rPr>
        <w:t xml:space="preserve"> </w:t>
      </w:r>
      <w:r w:rsidR="000C56E8">
        <w:rPr>
          <w:b/>
          <w:sz w:val="19"/>
          <w:szCs w:val="19"/>
        </w:rPr>
        <w:t>ОБРАЗОВАНИЯ</w:t>
      </w:r>
      <w:r w:rsidR="00AC792A">
        <w:rPr>
          <w:b/>
          <w:sz w:val="19"/>
          <w:szCs w:val="19"/>
        </w:rPr>
        <w:t xml:space="preserve">» </w:t>
      </w:r>
      <w:r w:rsidR="00AC792A">
        <w:rPr>
          <w:b/>
          <w:sz w:val="19"/>
          <w:szCs w:val="19"/>
        </w:rPr>
        <w:br/>
        <w:t>(</w:t>
      </w:r>
      <w:r w:rsidR="00601113">
        <w:rPr>
          <w:b/>
          <w:sz w:val="19"/>
          <w:szCs w:val="19"/>
        </w:rPr>
        <w:t>МАУ «ЦРО»</w:t>
      </w:r>
      <w:r w:rsidR="00AC792A">
        <w:rPr>
          <w:b/>
          <w:sz w:val="19"/>
          <w:szCs w:val="19"/>
        </w:rPr>
        <w:t>)</w:t>
      </w:r>
    </w:p>
    <w:p w:rsidR="00D6769F" w:rsidRPr="007C02ED" w:rsidRDefault="00D6769F" w:rsidP="007F62D0">
      <w:pPr>
        <w:tabs>
          <w:tab w:val="left" w:pos="3969"/>
        </w:tabs>
        <w:ind w:right="5953"/>
        <w:jc w:val="center"/>
        <w:rPr>
          <w:sz w:val="18"/>
        </w:rPr>
      </w:pPr>
      <w:r>
        <w:rPr>
          <w:sz w:val="18"/>
        </w:rPr>
        <w:t>Ул. Гагарина</w:t>
      </w:r>
      <w:r w:rsidRPr="007C02ED">
        <w:rPr>
          <w:sz w:val="18"/>
        </w:rPr>
        <w:t xml:space="preserve">, д. </w:t>
      </w:r>
      <w:r>
        <w:rPr>
          <w:sz w:val="18"/>
        </w:rPr>
        <w:t>7</w:t>
      </w:r>
      <w:r w:rsidRPr="007C02ED">
        <w:rPr>
          <w:sz w:val="18"/>
        </w:rPr>
        <w:t xml:space="preserve">, </w:t>
      </w:r>
      <w:r>
        <w:rPr>
          <w:sz w:val="18"/>
        </w:rPr>
        <w:t>г. Кунгур Пермского края</w:t>
      </w:r>
      <w:r w:rsidRPr="007C02ED">
        <w:rPr>
          <w:sz w:val="18"/>
        </w:rPr>
        <w:t>, 61747</w:t>
      </w:r>
      <w:r>
        <w:rPr>
          <w:sz w:val="18"/>
        </w:rPr>
        <w:t>1</w:t>
      </w:r>
    </w:p>
    <w:p w:rsidR="00D6769F" w:rsidRPr="007C02ED" w:rsidRDefault="00601113" w:rsidP="007F62D0">
      <w:pPr>
        <w:tabs>
          <w:tab w:val="left" w:pos="3969"/>
        </w:tabs>
        <w:ind w:right="5953"/>
        <w:jc w:val="center"/>
        <w:rPr>
          <w:sz w:val="18"/>
        </w:rPr>
      </w:pPr>
      <w:r>
        <w:rPr>
          <w:sz w:val="18"/>
        </w:rPr>
        <w:t>т</w:t>
      </w:r>
      <w:r w:rsidR="00D6769F">
        <w:rPr>
          <w:sz w:val="18"/>
        </w:rPr>
        <w:t>ел</w:t>
      </w:r>
      <w:r>
        <w:rPr>
          <w:sz w:val="18"/>
        </w:rPr>
        <w:t>ефон /факс:</w:t>
      </w:r>
      <w:r w:rsidR="00D6769F" w:rsidRPr="007C02ED">
        <w:rPr>
          <w:sz w:val="18"/>
        </w:rPr>
        <w:t xml:space="preserve">(34271) </w:t>
      </w:r>
      <w:r>
        <w:rPr>
          <w:sz w:val="18"/>
        </w:rPr>
        <w:t>2-10-</w:t>
      </w:r>
      <w:r w:rsidR="00D6769F">
        <w:rPr>
          <w:sz w:val="18"/>
        </w:rPr>
        <w:t>2</w:t>
      </w:r>
      <w:r>
        <w:rPr>
          <w:sz w:val="18"/>
        </w:rPr>
        <w:t>8, 2-10-34</w:t>
      </w:r>
    </w:p>
    <w:p w:rsidR="00D6769F" w:rsidRPr="000D5E9E" w:rsidRDefault="00D6769F" w:rsidP="007F62D0">
      <w:pPr>
        <w:tabs>
          <w:tab w:val="left" w:pos="3969"/>
        </w:tabs>
        <w:ind w:right="5953"/>
        <w:jc w:val="center"/>
        <w:rPr>
          <w:sz w:val="18"/>
          <w:lang w:val="en-US"/>
        </w:rPr>
      </w:pPr>
      <w:proofErr w:type="gramStart"/>
      <w:r w:rsidRPr="007C02ED">
        <w:rPr>
          <w:sz w:val="18"/>
        </w:rPr>
        <w:t>Е</w:t>
      </w:r>
      <w:proofErr w:type="gramEnd"/>
      <w:r w:rsidRPr="000D5E9E">
        <w:rPr>
          <w:sz w:val="18"/>
          <w:lang w:val="en-US"/>
        </w:rPr>
        <w:t>-</w:t>
      </w:r>
      <w:r w:rsidRPr="007C02ED">
        <w:rPr>
          <w:sz w:val="18"/>
          <w:lang w:val="en-US"/>
        </w:rPr>
        <w:t>mail</w:t>
      </w:r>
      <w:r w:rsidRPr="000D5E9E">
        <w:rPr>
          <w:sz w:val="18"/>
          <w:lang w:val="en-US"/>
        </w:rPr>
        <w:t xml:space="preserve">: </w:t>
      </w:r>
      <w:r w:rsidR="004E0945" w:rsidRPr="00FD59DC">
        <w:rPr>
          <w:sz w:val="18"/>
          <w:szCs w:val="18"/>
          <w:lang w:val="pt-BR"/>
        </w:rPr>
        <w:t>rimmc</w:t>
      </w:r>
      <w:r w:rsidR="004E0945" w:rsidRPr="000D5E9E">
        <w:rPr>
          <w:sz w:val="18"/>
          <w:szCs w:val="18"/>
          <w:lang w:val="en-US"/>
        </w:rPr>
        <w:t>-</w:t>
      </w:r>
      <w:r w:rsidR="004E0945" w:rsidRPr="00FD59DC">
        <w:rPr>
          <w:sz w:val="18"/>
          <w:szCs w:val="18"/>
          <w:lang w:val="pt-BR"/>
        </w:rPr>
        <w:t>rkungur</w:t>
      </w:r>
      <w:r w:rsidR="004E0945" w:rsidRPr="000D5E9E">
        <w:rPr>
          <w:sz w:val="18"/>
          <w:szCs w:val="18"/>
          <w:lang w:val="en-US"/>
        </w:rPr>
        <w:t>@</w:t>
      </w:r>
      <w:r w:rsidR="004E0945" w:rsidRPr="00FD59DC">
        <w:rPr>
          <w:sz w:val="18"/>
          <w:szCs w:val="18"/>
          <w:lang w:val="en-US"/>
        </w:rPr>
        <w:t>ma</w:t>
      </w:r>
      <w:r w:rsidR="004E0945" w:rsidRPr="00FD59DC">
        <w:rPr>
          <w:sz w:val="18"/>
          <w:szCs w:val="18"/>
          <w:lang w:val="pt-BR"/>
        </w:rPr>
        <w:t>il</w:t>
      </w:r>
      <w:r w:rsidR="004E0945" w:rsidRPr="000D5E9E">
        <w:rPr>
          <w:sz w:val="18"/>
          <w:szCs w:val="18"/>
          <w:lang w:val="en-US"/>
        </w:rPr>
        <w:t>.</w:t>
      </w:r>
      <w:r w:rsidR="004E0945" w:rsidRPr="00FD59DC">
        <w:rPr>
          <w:sz w:val="18"/>
          <w:szCs w:val="18"/>
          <w:lang w:val="pt-BR"/>
        </w:rPr>
        <w:t>ru</w:t>
      </w:r>
    </w:p>
    <w:p w:rsidR="00D6769F" w:rsidRDefault="004E0945" w:rsidP="007F62D0">
      <w:pPr>
        <w:tabs>
          <w:tab w:val="left" w:pos="3969"/>
        </w:tabs>
        <w:ind w:right="5953"/>
        <w:jc w:val="center"/>
        <w:rPr>
          <w:sz w:val="18"/>
        </w:rPr>
      </w:pPr>
      <w:r w:rsidRPr="00FD59DC">
        <w:rPr>
          <w:sz w:val="18"/>
          <w:szCs w:val="18"/>
        </w:rPr>
        <w:t xml:space="preserve">ОКПО 72184425, ОГРН </w:t>
      </w:r>
      <w:r w:rsidRPr="00FD59DC">
        <w:rPr>
          <w:color w:val="000000"/>
          <w:spacing w:val="10"/>
          <w:sz w:val="18"/>
          <w:szCs w:val="18"/>
        </w:rPr>
        <w:t>1045901596102</w:t>
      </w:r>
      <w:r>
        <w:rPr>
          <w:color w:val="000000"/>
          <w:spacing w:val="10"/>
          <w:sz w:val="18"/>
          <w:szCs w:val="18"/>
        </w:rPr>
        <w:br/>
      </w:r>
      <w:r w:rsidRPr="00FD59DC">
        <w:rPr>
          <w:sz w:val="18"/>
          <w:szCs w:val="18"/>
        </w:rPr>
        <w:t>ИНН</w:t>
      </w:r>
      <w:r w:rsidR="00457388">
        <w:rPr>
          <w:sz w:val="18"/>
          <w:szCs w:val="18"/>
        </w:rPr>
        <w:t>/КПП</w:t>
      </w:r>
      <w:r w:rsidRPr="00FD59DC">
        <w:rPr>
          <w:sz w:val="18"/>
          <w:szCs w:val="18"/>
        </w:rPr>
        <w:t xml:space="preserve"> 5917590409</w:t>
      </w:r>
      <w:r w:rsidR="00457388">
        <w:rPr>
          <w:sz w:val="18"/>
          <w:szCs w:val="18"/>
        </w:rPr>
        <w:t>/</w:t>
      </w:r>
      <w:r w:rsidRPr="00FD59DC">
        <w:rPr>
          <w:sz w:val="18"/>
          <w:szCs w:val="18"/>
        </w:rPr>
        <w:t>591701001</w:t>
      </w:r>
    </w:p>
    <w:p w:rsidR="00D6769F" w:rsidRDefault="008556F2" w:rsidP="00D6769F">
      <w:pPr>
        <w:jc w:val="center"/>
        <w:rPr>
          <w:sz w:val="18"/>
        </w:rPr>
      </w:pPr>
      <w:r>
        <w:rPr>
          <w:noProof/>
        </w:rPr>
        <w:pict>
          <v:shape id="Text Box 266" o:spid="_x0000_s1027" type="#_x0000_t202" style="position:absolute;left:0;text-align:left;margin-left:179.5pt;margin-top:291.15pt;width:1in;height:16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" filled="f" stroked="f">
            <v:textbox inset="0,0,0,0">
              <w:txbxContent>
                <w:p w:rsidR="008E0D07" w:rsidRPr="000C56E8" w:rsidRDefault="00494D7B" w:rsidP="000C56E8">
                  <w:pPr>
                    <w:pStyle w:val="a3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7" o:spid="_x0000_s1028" type="#_x0000_t202" style="position:absolute;left:0;text-align:left;margin-left:-.65pt;margin-top:291.15pt;width:93.75pt;height:16.5pt;z-index: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" filled="f" stroked="f">
            <v:textbox inset="0,0,0,0">
              <w:txbxContent>
                <w:p w:rsidR="008E0D07" w:rsidRPr="000C56E8" w:rsidRDefault="00494D7B" w:rsidP="000C56E8">
                  <w:pPr>
                    <w:pStyle w:val="a3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04.03.2022</w:t>
                  </w:r>
                </w:p>
              </w:txbxContent>
            </v:textbox>
            <w10:wrap anchorx="margin" anchory="page"/>
          </v:shape>
        </w:pict>
      </w:r>
    </w:p>
    <w:p w:rsidR="00D6769F" w:rsidRDefault="00D6769F" w:rsidP="007F62D0">
      <w:pPr>
        <w:tabs>
          <w:tab w:val="left" w:pos="3969"/>
        </w:tabs>
        <w:jc w:val="both"/>
        <w:rPr>
          <w:sz w:val="18"/>
        </w:rPr>
      </w:pPr>
      <w:r>
        <w:rPr>
          <w:sz w:val="18"/>
        </w:rPr>
        <w:t>_______________</w:t>
      </w:r>
      <w:r w:rsidR="007F62D0">
        <w:rPr>
          <w:sz w:val="18"/>
        </w:rPr>
        <w:t>______ №_________________</w:t>
      </w:r>
    </w:p>
    <w:p w:rsidR="00D6769F" w:rsidRDefault="008556F2" w:rsidP="00D6769F">
      <w:pPr>
        <w:jc w:val="both"/>
        <w:rPr>
          <w:sz w:val="18"/>
        </w:rPr>
      </w:pPr>
      <w:r>
        <w:rPr>
          <w:noProof/>
        </w:rPr>
        <w:pict>
          <v:shape id="Text Box 264" o:spid="_x0000_s1029" type="#_x0000_t202" style="position:absolute;left:0;text-align:left;margin-left:95.5pt;margin-top:307.65pt;width:68.5pt;height:14.4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bM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" filled="f" stroked="f">
            <v:textbox inset="0,0,0,0">
              <w:txbxContent>
                <w:p w:rsidR="008E0D07" w:rsidRPr="000C56E8" w:rsidRDefault="008E0D07" w:rsidP="000C56E8">
                  <w:pPr>
                    <w:pStyle w:val="a3"/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5" o:spid="_x0000_s1030" type="#_x0000_t202" style="position:absolute;left:0;text-align:left;margin-left:179.5pt;margin-top:308.5pt;width:77pt;height:14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x3sQIAALE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" filled="f" stroked="f">
            <v:textbox inset="0,0,0,0">
              <w:txbxContent>
                <w:p w:rsidR="008E0D07" w:rsidRPr="000C56E8" w:rsidRDefault="008E0D07" w:rsidP="000C56E8">
                  <w:pPr>
                    <w:pStyle w:val="a3"/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D6769F" w:rsidRPr="00551188" w:rsidRDefault="00D6769F" w:rsidP="00B71DA1">
      <w:pPr>
        <w:tabs>
          <w:tab w:val="left" w:pos="3969"/>
        </w:tabs>
        <w:ind w:right="-1"/>
        <w:jc w:val="both"/>
        <w:rPr>
          <w:sz w:val="18"/>
        </w:rPr>
      </w:pPr>
      <w:r>
        <w:rPr>
          <w:sz w:val="18"/>
        </w:rPr>
        <w:t>На №___________</w:t>
      </w:r>
      <w:r w:rsidR="007F62D0">
        <w:rPr>
          <w:sz w:val="18"/>
        </w:rPr>
        <w:t>_____ от _________________</w:t>
      </w:r>
    </w:p>
    <w:p w:rsidR="00D6769F" w:rsidRDefault="00D6769F" w:rsidP="00D6769F">
      <w:pPr>
        <w:jc w:val="both"/>
        <w:rPr>
          <w:b/>
          <w:sz w:val="29"/>
          <w:szCs w:val="29"/>
        </w:rPr>
      </w:pPr>
    </w:p>
    <w:p w:rsidR="00B71DA1" w:rsidRDefault="008556F2" w:rsidP="0026555A">
      <w:pPr>
        <w:tabs>
          <w:tab w:val="left" w:pos="-567"/>
        </w:tabs>
        <w:ind w:hanging="142"/>
        <w:rPr>
          <w:b/>
          <w:szCs w:val="28"/>
        </w:rPr>
      </w:pPr>
      <w:r>
        <w:rPr>
          <w:noProof/>
          <w:szCs w:val="28"/>
          <w:lang w:eastAsia="en-US"/>
        </w:rPr>
        <w:pict>
          <v:shape id="_x0000_s1034" type="#_x0000_t202" style="position:absolute;margin-left:0;margin-top:10.55pt;width:192.75pt;height:88.45pt;z-index:251664896;mso-width-percent:400;mso-width-percent:400;mso-width-relative:margin;mso-height-relative:margin" stroked="f">
            <v:textbox style="mso-next-textbox:#_x0000_s1034">
              <w:txbxContent>
                <w:p w:rsidR="003A2D77" w:rsidRDefault="002E5DFF" w:rsidP="000964AC">
                  <w:r w:rsidRPr="002E5DFF">
                    <w:rPr>
                      <w:szCs w:val="28"/>
                    </w:rPr>
                    <w:t>О направлении проекта Положения о проведении</w:t>
                  </w:r>
                  <w:r w:rsidR="003A2D77">
                    <w:rPr>
                      <w:szCs w:val="28"/>
                    </w:rPr>
                    <w:t xml:space="preserve"> </w:t>
                  </w:r>
                  <w:r w:rsidRPr="002E5DFF">
                    <w:rPr>
                      <w:szCs w:val="28"/>
                    </w:rPr>
                    <w:t>I Краевого педагогического аукциона «Воспитываем ВМЕСТЕ!»</w:t>
                  </w:r>
                </w:p>
              </w:txbxContent>
            </v:textbox>
          </v:shape>
        </w:pict>
      </w:r>
      <w:r w:rsidR="0026555A">
        <w:rPr>
          <w:b/>
          <w:szCs w:val="28"/>
        </w:rPr>
        <w:t>┌                                                     ┐</w:t>
      </w:r>
    </w:p>
    <w:p w:rsidR="00B71DA1" w:rsidRDefault="00B71DA1" w:rsidP="00A63FC2">
      <w:pPr>
        <w:tabs>
          <w:tab w:val="left" w:pos="-567"/>
        </w:tabs>
        <w:rPr>
          <w:szCs w:val="28"/>
        </w:rPr>
      </w:pPr>
    </w:p>
    <w:p w:rsidR="00B71DA1" w:rsidRDefault="00B71DA1" w:rsidP="00B71DA1">
      <w:pPr>
        <w:tabs>
          <w:tab w:val="left" w:pos="0"/>
        </w:tabs>
        <w:ind w:firstLine="567"/>
        <w:jc w:val="center"/>
        <w:rPr>
          <w:szCs w:val="28"/>
        </w:rPr>
      </w:pPr>
    </w:p>
    <w:p w:rsidR="003A2D77" w:rsidRDefault="003A2D77" w:rsidP="00B71DA1">
      <w:pPr>
        <w:tabs>
          <w:tab w:val="left" w:pos="0"/>
        </w:tabs>
        <w:ind w:firstLine="567"/>
        <w:jc w:val="center"/>
        <w:rPr>
          <w:szCs w:val="28"/>
        </w:rPr>
      </w:pPr>
    </w:p>
    <w:p w:rsidR="002E5DFF" w:rsidRDefault="002E5DFF" w:rsidP="00D743EC">
      <w:pPr>
        <w:suppressAutoHyphens/>
        <w:ind w:firstLine="708"/>
        <w:jc w:val="center"/>
        <w:rPr>
          <w:szCs w:val="28"/>
        </w:rPr>
      </w:pPr>
    </w:p>
    <w:p w:rsidR="002E5DFF" w:rsidRDefault="002E5DFF" w:rsidP="00D743EC">
      <w:pPr>
        <w:suppressAutoHyphens/>
        <w:ind w:firstLine="708"/>
        <w:jc w:val="center"/>
        <w:rPr>
          <w:szCs w:val="28"/>
        </w:rPr>
      </w:pPr>
    </w:p>
    <w:p w:rsidR="002E5DFF" w:rsidRDefault="002E5DFF" w:rsidP="00D743EC">
      <w:pPr>
        <w:suppressAutoHyphens/>
        <w:ind w:firstLine="708"/>
        <w:jc w:val="center"/>
        <w:rPr>
          <w:szCs w:val="28"/>
        </w:rPr>
      </w:pPr>
    </w:p>
    <w:p w:rsidR="00D743EC" w:rsidRDefault="00D743EC" w:rsidP="00D743EC">
      <w:pPr>
        <w:suppressAutoHyphens/>
        <w:ind w:firstLine="708"/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D743EC" w:rsidRDefault="00D743EC" w:rsidP="00D743EC">
      <w:pPr>
        <w:suppressAutoHyphens/>
        <w:ind w:firstLine="708"/>
        <w:jc w:val="center"/>
        <w:rPr>
          <w:szCs w:val="28"/>
        </w:rPr>
      </w:pPr>
    </w:p>
    <w:p w:rsidR="002E5DFF" w:rsidRPr="002E5DFF" w:rsidRDefault="002E5DFF" w:rsidP="002E5DFF">
      <w:pPr>
        <w:suppressAutoHyphens/>
        <w:ind w:firstLine="708"/>
        <w:jc w:val="both"/>
        <w:rPr>
          <w:szCs w:val="28"/>
        </w:rPr>
      </w:pPr>
      <w:r w:rsidRPr="002E5DFF">
        <w:rPr>
          <w:szCs w:val="28"/>
        </w:rPr>
        <w:t>Направляем Положе</w:t>
      </w:r>
      <w:bookmarkStart w:id="0" w:name="_GoBack"/>
      <w:bookmarkEnd w:id="0"/>
      <w:r w:rsidRPr="002E5DFF">
        <w:rPr>
          <w:szCs w:val="28"/>
        </w:rPr>
        <w:t xml:space="preserve">ние (проект) о проведении </w:t>
      </w:r>
      <w:r w:rsidRPr="002E5DFF">
        <w:rPr>
          <w:szCs w:val="28"/>
          <w:lang w:val="en-US"/>
        </w:rPr>
        <w:t>I</w:t>
      </w:r>
      <w:r w:rsidRPr="002E5DFF">
        <w:rPr>
          <w:szCs w:val="28"/>
        </w:rPr>
        <w:t xml:space="preserve"> Краевого педагогического</w:t>
      </w:r>
      <w:r>
        <w:rPr>
          <w:szCs w:val="28"/>
        </w:rPr>
        <w:t xml:space="preserve"> аукциона «Воспитываем ВМЕСТЕ!»</w:t>
      </w:r>
      <w:r w:rsidRPr="002E5DFF">
        <w:rPr>
          <w:szCs w:val="28"/>
        </w:rPr>
        <w:t>. Просим довести информацию до заинтересованных лиц и организовать их участие в конференции.</w:t>
      </w:r>
    </w:p>
    <w:p w:rsidR="00D743EC" w:rsidRPr="00D743EC" w:rsidRDefault="002E5DFF" w:rsidP="002E5DFF">
      <w:pPr>
        <w:suppressAutoHyphens/>
        <w:ind w:firstLine="708"/>
        <w:jc w:val="both"/>
        <w:rPr>
          <w:szCs w:val="28"/>
        </w:rPr>
      </w:pPr>
      <w:r w:rsidRPr="002E5DFF">
        <w:rPr>
          <w:szCs w:val="28"/>
        </w:rPr>
        <w:tab/>
        <w:t>Дополнительная информация содержится в приложении к настоящему письму.</w:t>
      </w:r>
    </w:p>
    <w:p w:rsidR="00D743EC" w:rsidRPr="00D743EC" w:rsidRDefault="00D743EC" w:rsidP="00D743EC">
      <w:pPr>
        <w:suppressAutoHyphens/>
        <w:ind w:firstLine="708"/>
        <w:jc w:val="both"/>
        <w:rPr>
          <w:szCs w:val="28"/>
        </w:rPr>
      </w:pPr>
    </w:p>
    <w:p w:rsidR="00D743EC" w:rsidRPr="00D743EC" w:rsidRDefault="00D743EC" w:rsidP="00D743EC">
      <w:pPr>
        <w:tabs>
          <w:tab w:val="center" w:pos="0"/>
        </w:tabs>
        <w:suppressAutoHyphens/>
        <w:jc w:val="both"/>
        <w:rPr>
          <w:szCs w:val="28"/>
        </w:rPr>
      </w:pPr>
      <w:r w:rsidRPr="00D743EC">
        <w:rPr>
          <w:szCs w:val="28"/>
        </w:rPr>
        <w:t xml:space="preserve">Приложение: на </w:t>
      </w:r>
      <w:r w:rsidR="002E5DFF">
        <w:rPr>
          <w:szCs w:val="28"/>
        </w:rPr>
        <w:t>6</w:t>
      </w:r>
      <w:r w:rsidRPr="00D743EC">
        <w:rPr>
          <w:szCs w:val="28"/>
        </w:rPr>
        <w:t xml:space="preserve"> л. в 1 экз.</w:t>
      </w:r>
    </w:p>
    <w:p w:rsidR="00D743EC" w:rsidRPr="00D743EC" w:rsidRDefault="00D743EC" w:rsidP="00D743EC">
      <w:pPr>
        <w:suppressAutoHyphens/>
        <w:ind w:firstLine="708"/>
        <w:jc w:val="both"/>
        <w:rPr>
          <w:szCs w:val="28"/>
        </w:rPr>
      </w:pPr>
    </w:p>
    <w:p w:rsidR="00D743EC" w:rsidRPr="00D743EC" w:rsidRDefault="00D743EC" w:rsidP="00D743EC">
      <w:pPr>
        <w:suppressAutoHyphens/>
        <w:rPr>
          <w:szCs w:val="28"/>
        </w:rPr>
      </w:pPr>
    </w:p>
    <w:p w:rsidR="00D743EC" w:rsidRPr="00D743EC" w:rsidRDefault="008556F2" w:rsidP="00D743EC">
      <w:pPr>
        <w:spacing w:after="160" w:line="259" w:lineRule="auto"/>
        <w:jc w:val="center"/>
        <w:rPr>
          <w:rFonts w:eastAsia="Calibri"/>
          <w:szCs w:val="28"/>
          <w:lang w:eastAsia="en-US"/>
        </w:rPr>
      </w:pPr>
      <w:r>
        <w:rPr>
          <w:noProof/>
        </w:rPr>
        <w:pict>
          <v:shape id="Поле 3" o:spid="_x0000_s1043" type="#_x0000_t202" style="position:absolute;left:0;text-align:left;margin-left:1.85pt;margin-top:781.5pt;width:357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QFvwIAALE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" filled="f" stroked="f">
            <v:textbox inset="0,0,0,0">
              <w:txbxContent>
                <w:p w:rsidR="00D743EC" w:rsidRPr="00D743EC" w:rsidRDefault="00D743EC" w:rsidP="00D743EC">
                  <w:pPr>
                    <w:pStyle w:val="a6"/>
                    <w:spacing w:after="0" w:line="240" w:lineRule="auto"/>
                    <w:rPr>
                      <w:sz w:val="22"/>
                      <w:szCs w:val="22"/>
                    </w:rPr>
                  </w:pPr>
                  <w:permStart w:id="1834034657" w:edGrp="everyone"/>
                  <w:r w:rsidRPr="00D743EC">
                    <w:rPr>
                      <w:sz w:val="22"/>
                      <w:szCs w:val="22"/>
                    </w:rPr>
                    <w:t>Панфилова Евгения Евгеньевна</w:t>
                  </w:r>
                </w:p>
                <w:p w:rsidR="00D743EC" w:rsidRPr="00D743EC" w:rsidRDefault="00D743EC" w:rsidP="00D743EC">
                  <w:pPr>
                    <w:rPr>
                      <w:sz w:val="22"/>
                      <w:szCs w:val="22"/>
                    </w:rPr>
                  </w:pPr>
                  <w:r w:rsidRPr="00D743EC">
                    <w:rPr>
                      <w:sz w:val="22"/>
                      <w:szCs w:val="22"/>
                    </w:rPr>
                    <w:t xml:space="preserve">8 (34 271) 2 10 34, 2 10 28 (доб. 105)  </w:t>
                  </w:r>
                </w:p>
                <w:permEnd w:id="1834034657"/>
                <w:p w:rsidR="00D743EC" w:rsidRPr="0020776B" w:rsidRDefault="00D743EC" w:rsidP="00D743EC">
                  <w:pPr>
                    <w:pStyle w:val="a6"/>
                    <w:spacing w:line="240" w:lineRule="auto"/>
                  </w:pPr>
                </w:p>
              </w:txbxContent>
            </v:textbox>
            <w10:wrap anchorx="margin" anchory="page"/>
          </v:shape>
        </w:pict>
      </w:r>
      <w:r w:rsidR="00D743EC" w:rsidRPr="00D743EC">
        <w:rPr>
          <w:szCs w:val="28"/>
        </w:rPr>
        <w:t xml:space="preserve">Директор                                                                                          Е.И. </w:t>
      </w:r>
      <w:proofErr w:type="spellStart"/>
      <w:r w:rsidR="00D743EC" w:rsidRPr="00D743EC">
        <w:rPr>
          <w:szCs w:val="28"/>
        </w:rPr>
        <w:t>Одинокова</w:t>
      </w:r>
      <w:proofErr w:type="spellEnd"/>
    </w:p>
    <w:p w:rsidR="004C202A" w:rsidRPr="004C202A" w:rsidRDefault="004C202A" w:rsidP="004C202A">
      <w:pPr>
        <w:pStyle w:val="a5"/>
        <w:ind w:firstLine="0"/>
      </w:pPr>
    </w:p>
    <w:sectPr w:rsidR="004C202A" w:rsidRPr="004C202A" w:rsidSect="00B71DA1">
      <w:headerReference w:type="even" r:id="rId9"/>
      <w:headerReference w:type="default" r:id="rId10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F2" w:rsidRDefault="008556F2">
      <w:r>
        <w:separator/>
      </w:r>
    </w:p>
  </w:endnote>
  <w:endnote w:type="continuationSeparator" w:id="0">
    <w:p w:rsidR="008556F2" w:rsidRDefault="0085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F2" w:rsidRDefault="008556F2">
      <w:r>
        <w:separator/>
      </w:r>
    </w:p>
  </w:footnote>
  <w:footnote w:type="continuationSeparator" w:id="0">
    <w:p w:rsidR="008556F2" w:rsidRDefault="0085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E9047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E9047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0EDE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125"/>
    <w:rsid w:val="00013BDF"/>
    <w:rsid w:val="00031EB5"/>
    <w:rsid w:val="000320E4"/>
    <w:rsid w:val="0007358C"/>
    <w:rsid w:val="000961E4"/>
    <w:rsid w:val="000964AC"/>
    <w:rsid w:val="000A1018"/>
    <w:rsid w:val="000A1249"/>
    <w:rsid w:val="000C56E8"/>
    <w:rsid w:val="000D5E9E"/>
    <w:rsid w:val="00136C19"/>
    <w:rsid w:val="001450B8"/>
    <w:rsid w:val="001617A8"/>
    <w:rsid w:val="00191FB7"/>
    <w:rsid w:val="0019325C"/>
    <w:rsid w:val="001C1393"/>
    <w:rsid w:val="001D1569"/>
    <w:rsid w:val="00222751"/>
    <w:rsid w:val="00254F34"/>
    <w:rsid w:val="0025567E"/>
    <w:rsid w:val="0026555A"/>
    <w:rsid w:val="0028108D"/>
    <w:rsid w:val="0028655A"/>
    <w:rsid w:val="00290178"/>
    <w:rsid w:val="002A1714"/>
    <w:rsid w:val="002D64BA"/>
    <w:rsid w:val="002E0EAA"/>
    <w:rsid w:val="002E5DFF"/>
    <w:rsid w:val="00353DEB"/>
    <w:rsid w:val="003807C0"/>
    <w:rsid w:val="003A2D77"/>
    <w:rsid w:val="003D3930"/>
    <w:rsid w:val="003E5046"/>
    <w:rsid w:val="004448E6"/>
    <w:rsid w:val="00445CE8"/>
    <w:rsid w:val="00457388"/>
    <w:rsid w:val="00482187"/>
    <w:rsid w:val="00494D7B"/>
    <w:rsid w:val="004C202A"/>
    <w:rsid w:val="004E0945"/>
    <w:rsid w:val="004F34AC"/>
    <w:rsid w:val="004F4125"/>
    <w:rsid w:val="004F68BF"/>
    <w:rsid w:val="00534011"/>
    <w:rsid w:val="0053612B"/>
    <w:rsid w:val="005438E0"/>
    <w:rsid w:val="005505FE"/>
    <w:rsid w:val="00551188"/>
    <w:rsid w:val="00552ADF"/>
    <w:rsid w:val="00601113"/>
    <w:rsid w:val="00621554"/>
    <w:rsid w:val="006333E0"/>
    <w:rsid w:val="00695F25"/>
    <w:rsid w:val="006D443E"/>
    <w:rsid w:val="00736B92"/>
    <w:rsid w:val="007537D5"/>
    <w:rsid w:val="00761D5E"/>
    <w:rsid w:val="00791260"/>
    <w:rsid w:val="007912BB"/>
    <w:rsid w:val="007E5F58"/>
    <w:rsid w:val="007F62D0"/>
    <w:rsid w:val="008556F2"/>
    <w:rsid w:val="00861BE3"/>
    <w:rsid w:val="00870EDE"/>
    <w:rsid w:val="00875736"/>
    <w:rsid w:val="008A300E"/>
    <w:rsid w:val="008C41D1"/>
    <w:rsid w:val="008E0D07"/>
    <w:rsid w:val="00946A6E"/>
    <w:rsid w:val="00973EE1"/>
    <w:rsid w:val="00983927"/>
    <w:rsid w:val="00994D36"/>
    <w:rsid w:val="009C569E"/>
    <w:rsid w:val="009D34A4"/>
    <w:rsid w:val="009E48FD"/>
    <w:rsid w:val="00A02124"/>
    <w:rsid w:val="00A160DB"/>
    <w:rsid w:val="00A177EC"/>
    <w:rsid w:val="00A20CAB"/>
    <w:rsid w:val="00A35B7F"/>
    <w:rsid w:val="00A502E1"/>
    <w:rsid w:val="00A63A3C"/>
    <w:rsid w:val="00A63FC2"/>
    <w:rsid w:val="00A7019E"/>
    <w:rsid w:val="00AB2284"/>
    <w:rsid w:val="00AB61AD"/>
    <w:rsid w:val="00AC792A"/>
    <w:rsid w:val="00B12253"/>
    <w:rsid w:val="00B15D32"/>
    <w:rsid w:val="00B17F20"/>
    <w:rsid w:val="00B255E1"/>
    <w:rsid w:val="00B4528C"/>
    <w:rsid w:val="00B71DA1"/>
    <w:rsid w:val="00BF49B1"/>
    <w:rsid w:val="00C11CD6"/>
    <w:rsid w:val="00C22DD1"/>
    <w:rsid w:val="00C64887"/>
    <w:rsid w:val="00C65BAD"/>
    <w:rsid w:val="00C76D98"/>
    <w:rsid w:val="00C97BDE"/>
    <w:rsid w:val="00CA6B06"/>
    <w:rsid w:val="00CB0CD4"/>
    <w:rsid w:val="00D154F2"/>
    <w:rsid w:val="00D22187"/>
    <w:rsid w:val="00D51DC3"/>
    <w:rsid w:val="00D6769F"/>
    <w:rsid w:val="00D712A8"/>
    <w:rsid w:val="00D743EC"/>
    <w:rsid w:val="00DA24F6"/>
    <w:rsid w:val="00DB3748"/>
    <w:rsid w:val="00DF4430"/>
    <w:rsid w:val="00E20919"/>
    <w:rsid w:val="00E246F5"/>
    <w:rsid w:val="00E54311"/>
    <w:rsid w:val="00E56115"/>
    <w:rsid w:val="00E614D0"/>
    <w:rsid w:val="00E8211E"/>
    <w:rsid w:val="00E90474"/>
    <w:rsid w:val="00E9797A"/>
    <w:rsid w:val="00EB400D"/>
    <w:rsid w:val="00F20FE0"/>
    <w:rsid w:val="00F34240"/>
    <w:rsid w:val="00F4418A"/>
    <w:rsid w:val="00F46037"/>
    <w:rsid w:val="00F630BC"/>
    <w:rsid w:val="00F919B8"/>
    <w:rsid w:val="00FC0FBD"/>
    <w:rsid w:val="00FC189D"/>
    <w:rsid w:val="00FC50FC"/>
    <w:rsid w:val="00FD415B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F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qFormat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rsid w:val="00B71DA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6D~1\AppData\Local\Temp\&#1055;&#1080;&#1089;&#1100;&#1084;&#1086;_&#1072;&#1076;&#1084;_&#1050;&#1052;&#1054;_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D9EC-3EEB-4E84-9D94-0D93CE7F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Письмо_адм_КМО_ПК.dot</Template>
  <TotalTime>39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2022-03-04T09:13:00Z</cp:lastPrinted>
  <dcterms:created xsi:type="dcterms:W3CDTF">2021-08-06T08:50:00Z</dcterms:created>
  <dcterms:modified xsi:type="dcterms:W3CDTF">2022-03-04T09:13:00Z</dcterms:modified>
</cp:coreProperties>
</file>