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F313E" w14:textId="77777777" w:rsidR="004230E0" w:rsidRDefault="004230E0" w:rsidP="00882344">
      <w:pPr>
        <w:spacing w:line="240" w:lineRule="exact"/>
        <w:ind w:left="5812"/>
        <w:contextualSpacing/>
        <w:jc w:val="both"/>
      </w:pPr>
      <w:r>
        <w:t>УТВЕРЖДЕНО</w:t>
      </w:r>
    </w:p>
    <w:p w14:paraId="7F70C66D" w14:textId="77777777" w:rsidR="004230E0" w:rsidRDefault="004230E0" w:rsidP="00882344">
      <w:pPr>
        <w:spacing w:line="240" w:lineRule="exact"/>
        <w:ind w:left="5812"/>
        <w:contextualSpacing/>
        <w:jc w:val="both"/>
      </w:pPr>
      <w:r>
        <w:t xml:space="preserve">распоряжением администрации </w:t>
      </w:r>
    </w:p>
    <w:p w14:paraId="24793890" w14:textId="77777777" w:rsidR="004230E0" w:rsidRDefault="004230E0" w:rsidP="00882344">
      <w:pPr>
        <w:spacing w:line="240" w:lineRule="exact"/>
        <w:ind w:left="5812"/>
        <w:contextualSpacing/>
        <w:jc w:val="both"/>
      </w:pPr>
      <w:r>
        <w:t xml:space="preserve">Верещагинского городского </w:t>
      </w:r>
    </w:p>
    <w:p w14:paraId="597BB49E" w14:textId="77777777" w:rsidR="00697EA2" w:rsidRDefault="004230E0" w:rsidP="00882344">
      <w:pPr>
        <w:spacing w:line="240" w:lineRule="exact"/>
        <w:ind w:left="5812"/>
        <w:contextualSpacing/>
        <w:jc w:val="both"/>
      </w:pPr>
      <w:r>
        <w:t>округа</w:t>
      </w:r>
    </w:p>
    <w:p w14:paraId="79CCF619" w14:textId="77777777" w:rsidR="004230E0" w:rsidRDefault="004230E0" w:rsidP="00882344">
      <w:pPr>
        <w:spacing w:line="240" w:lineRule="exact"/>
        <w:ind w:left="5812"/>
        <w:contextualSpacing/>
        <w:jc w:val="both"/>
      </w:pPr>
      <w:r>
        <w:t>от</w:t>
      </w:r>
      <w:r w:rsidR="00610F78">
        <w:t xml:space="preserve"> </w:t>
      </w:r>
      <w:r>
        <w:t>№</w:t>
      </w:r>
    </w:p>
    <w:p w14:paraId="470A2214" w14:textId="77777777" w:rsidR="00216AF5" w:rsidRDefault="00216AF5" w:rsidP="00216AF5">
      <w:pPr>
        <w:pStyle w:val="af"/>
        <w:jc w:val="center"/>
        <w:rPr>
          <w:sz w:val="28"/>
          <w:szCs w:val="28"/>
        </w:rPr>
      </w:pPr>
    </w:p>
    <w:p w14:paraId="6ACA42FD" w14:textId="77777777" w:rsidR="00216AF5" w:rsidRDefault="00216AF5" w:rsidP="00216AF5">
      <w:pPr>
        <w:pStyle w:val="af"/>
        <w:jc w:val="center"/>
        <w:rPr>
          <w:sz w:val="28"/>
          <w:szCs w:val="28"/>
        </w:rPr>
      </w:pPr>
      <w:r w:rsidRPr="00AB1E9B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14:paraId="6C78C910" w14:textId="77777777" w:rsidR="00216AF5" w:rsidRDefault="00216AF5" w:rsidP="00216AF5">
      <w:pPr>
        <w:pStyle w:val="af"/>
        <w:jc w:val="center"/>
        <w:rPr>
          <w:sz w:val="28"/>
          <w:szCs w:val="28"/>
        </w:rPr>
      </w:pPr>
      <w:r w:rsidRPr="00AB1E9B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м</w:t>
      </w:r>
      <w:r w:rsidRPr="00AB1E9B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AB1E9B">
        <w:rPr>
          <w:sz w:val="28"/>
          <w:szCs w:val="28"/>
        </w:rPr>
        <w:t xml:space="preserve">музыкально-поэтического конкурса </w:t>
      </w:r>
    </w:p>
    <w:p w14:paraId="70C64D0A" w14:textId="77777777" w:rsidR="00216AF5" w:rsidRDefault="00216AF5" w:rsidP="00216AF5">
      <w:pPr>
        <w:pStyle w:val="af"/>
        <w:jc w:val="center"/>
        <w:rPr>
          <w:sz w:val="28"/>
          <w:szCs w:val="28"/>
        </w:rPr>
      </w:pPr>
      <w:r w:rsidRPr="00AB1E9B">
        <w:rPr>
          <w:sz w:val="28"/>
          <w:szCs w:val="28"/>
        </w:rPr>
        <w:t>«Мелодия рифмы»</w:t>
      </w:r>
      <w:r>
        <w:rPr>
          <w:sz w:val="28"/>
          <w:szCs w:val="28"/>
        </w:rPr>
        <w:t xml:space="preserve"> </w:t>
      </w:r>
      <w:r w:rsidRPr="00AB1E9B">
        <w:rPr>
          <w:sz w:val="28"/>
          <w:szCs w:val="28"/>
        </w:rPr>
        <w:t xml:space="preserve">среди воспитанников образовательных </w:t>
      </w:r>
      <w:r w:rsidR="004B0B03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</w:p>
    <w:p w14:paraId="02867DEF" w14:textId="77777777" w:rsidR="00216AF5" w:rsidRPr="00AB1E9B" w:rsidRDefault="00216AF5" w:rsidP="00856395">
      <w:pPr>
        <w:pStyle w:val="af"/>
        <w:jc w:val="center"/>
        <w:rPr>
          <w:sz w:val="28"/>
          <w:szCs w:val="28"/>
        </w:rPr>
      </w:pPr>
      <w:r w:rsidRPr="00AB1E9B">
        <w:rPr>
          <w:sz w:val="28"/>
          <w:szCs w:val="28"/>
        </w:rPr>
        <w:t>Верещагинского городского округа, реализующих программы</w:t>
      </w:r>
      <w:r>
        <w:rPr>
          <w:sz w:val="28"/>
          <w:szCs w:val="28"/>
        </w:rPr>
        <w:t xml:space="preserve"> дошкольного образования</w:t>
      </w:r>
      <w:r w:rsidRPr="00AB1E9B">
        <w:rPr>
          <w:sz w:val="28"/>
          <w:szCs w:val="28"/>
        </w:rPr>
        <w:t xml:space="preserve"> в 202</w:t>
      </w:r>
      <w:r>
        <w:rPr>
          <w:sz w:val="28"/>
          <w:szCs w:val="28"/>
        </w:rPr>
        <w:t>2</w:t>
      </w:r>
      <w:r w:rsidRPr="00AB1E9B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AB1E9B">
        <w:rPr>
          <w:sz w:val="28"/>
          <w:szCs w:val="28"/>
        </w:rPr>
        <w:t xml:space="preserve"> учебном году</w:t>
      </w:r>
    </w:p>
    <w:p w14:paraId="7C99F2B1" w14:textId="77777777" w:rsidR="00216AF5" w:rsidRPr="00AB1E9B" w:rsidRDefault="00216AF5" w:rsidP="00216AF5">
      <w:pPr>
        <w:pStyle w:val="af"/>
        <w:jc w:val="center"/>
        <w:rPr>
          <w:sz w:val="28"/>
          <w:szCs w:val="28"/>
        </w:rPr>
      </w:pPr>
    </w:p>
    <w:p w14:paraId="39006B56" w14:textId="77777777" w:rsidR="00216AF5" w:rsidRPr="0033369D" w:rsidRDefault="00216AF5" w:rsidP="00216AF5">
      <w:pPr>
        <w:pStyle w:val="af"/>
        <w:numPr>
          <w:ilvl w:val="0"/>
          <w:numId w:val="15"/>
        </w:numPr>
        <w:ind w:left="0" w:firstLine="0"/>
        <w:jc w:val="center"/>
        <w:rPr>
          <w:sz w:val="28"/>
          <w:szCs w:val="28"/>
        </w:rPr>
      </w:pPr>
      <w:r w:rsidRPr="0033369D">
        <w:rPr>
          <w:sz w:val="28"/>
          <w:szCs w:val="28"/>
        </w:rPr>
        <w:t>Общее положение</w:t>
      </w:r>
    </w:p>
    <w:p w14:paraId="60229689" w14:textId="77777777" w:rsidR="00216AF5" w:rsidRPr="0033369D" w:rsidRDefault="00216AF5" w:rsidP="00216AF5">
      <w:pPr>
        <w:pStyle w:val="af"/>
        <w:ind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 xml:space="preserve">1.1. Настоящее Положение определяет цели, задачи, порядок организации </w:t>
      </w:r>
      <w:r>
        <w:rPr>
          <w:sz w:val="28"/>
          <w:szCs w:val="28"/>
        </w:rPr>
        <w:br/>
      </w:r>
      <w:r w:rsidRPr="0033369D">
        <w:rPr>
          <w:sz w:val="28"/>
          <w:szCs w:val="28"/>
        </w:rPr>
        <w:t xml:space="preserve">и проведения муниципального конкурса (далее - Конкурс). </w:t>
      </w:r>
    </w:p>
    <w:p w14:paraId="29F5ECDF" w14:textId="77777777" w:rsidR="00216AF5" w:rsidRPr="0033369D" w:rsidRDefault="00216AF5" w:rsidP="00216AF5">
      <w:pPr>
        <w:pStyle w:val="af"/>
        <w:ind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 xml:space="preserve">1.2. Организатором Конкурса является </w:t>
      </w:r>
      <w:r w:rsidRPr="005239EF">
        <w:rPr>
          <w:sz w:val="28"/>
          <w:szCs w:val="28"/>
        </w:rPr>
        <w:t xml:space="preserve">отдел содержания и оценки качества образования </w:t>
      </w:r>
      <w:r w:rsidRPr="0033369D">
        <w:rPr>
          <w:sz w:val="28"/>
          <w:szCs w:val="28"/>
        </w:rPr>
        <w:t>МБОУ «ВОК» при поддержке отдела образования администрации Верещагинского городского округа.</w:t>
      </w:r>
    </w:p>
    <w:p w14:paraId="5A8CFE74" w14:textId="77777777" w:rsidR="00216AF5" w:rsidRPr="0033369D" w:rsidRDefault="00216AF5" w:rsidP="00216AF5">
      <w:pPr>
        <w:pStyle w:val="af"/>
        <w:ind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>1.3.  Тема Конкурса: «</w:t>
      </w:r>
      <w:r w:rsidRPr="00AB1E9B">
        <w:rPr>
          <w:sz w:val="28"/>
          <w:szCs w:val="28"/>
        </w:rPr>
        <w:t>Детства чудная пора!</w:t>
      </w:r>
      <w:r w:rsidRPr="0033369D">
        <w:rPr>
          <w:sz w:val="28"/>
          <w:szCs w:val="28"/>
        </w:rPr>
        <w:t>».</w:t>
      </w:r>
    </w:p>
    <w:p w14:paraId="6E0A8101" w14:textId="77777777" w:rsidR="00216AF5" w:rsidRPr="0033369D" w:rsidRDefault="00216AF5" w:rsidP="00216AF5">
      <w:pPr>
        <w:pStyle w:val="af"/>
        <w:ind w:firstLine="567"/>
        <w:jc w:val="both"/>
        <w:rPr>
          <w:color w:val="FF0000"/>
          <w:sz w:val="28"/>
          <w:szCs w:val="28"/>
        </w:rPr>
      </w:pPr>
    </w:p>
    <w:p w14:paraId="2403ED8A" w14:textId="77777777" w:rsidR="00216AF5" w:rsidRPr="0033369D" w:rsidRDefault="00216AF5" w:rsidP="00216AF5">
      <w:pPr>
        <w:pStyle w:val="af"/>
        <w:jc w:val="center"/>
        <w:rPr>
          <w:sz w:val="28"/>
          <w:szCs w:val="28"/>
        </w:rPr>
      </w:pPr>
      <w:r w:rsidRPr="0033369D">
        <w:rPr>
          <w:sz w:val="28"/>
          <w:szCs w:val="28"/>
        </w:rPr>
        <w:t>2. Цели и задачи Конкурса</w:t>
      </w:r>
    </w:p>
    <w:p w14:paraId="45BC8972" w14:textId="77777777" w:rsidR="00216AF5" w:rsidRPr="0033369D" w:rsidRDefault="00216AF5" w:rsidP="00216AF5">
      <w:pPr>
        <w:pStyle w:val="af"/>
        <w:ind w:firstLine="709"/>
        <w:jc w:val="both"/>
        <w:rPr>
          <w:color w:val="000000"/>
          <w:sz w:val="28"/>
          <w:szCs w:val="28"/>
        </w:rPr>
      </w:pPr>
      <w:r w:rsidRPr="0033369D">
        <w:rPr>
          <w:sz w:val="28"/>
          <w:szCs w:val="28"/>
        </w:rPr>
        <w:t>2.1 Цель Конкурса - создание условий для развития творческого потенциала детей дошкольного возраста</w:t>
      </w:r>
      <w:r>
        <w:rPr>
          <w:sz w:val="28"/>
          <w:szCs w:val="28"/>
        </w:rPr>
        <w:t>.</w:t>
      </w:r>
      <w:r w:rsidRPr="0033369D">
        <w:rPr>
          <w:sz w:val="28"/>
          <w:szCs w:val="28"/>
        </w:rPr>
        <w:t xml:space="preserve"> </w:t>
      </w:r>
    </w:p>
    <w:p w14:paraId="6CF1AABC" w14:textId="77777777" w:rsidR="00216AF5" w:rsidRPr="0033369D" w:rsidRDefault="00216AF5" w:rsidP="00216AF5">
      <w:pPr>
        <w:pStyle w:val="af"/>
        <w:ind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 xml:space="preserve">2.2. Основными задачами Конкурса являются: </w:t>
      </w:r>
    </w:p>
    <w:p w14:paraId="0E2FE3B6" w14:textId="77777777" w:rsidR="00216AF5" w:rsidRPr="0033369D" w:rsidRDefault="00216AF5" w:rsidP="00216AF5">
      <w:pPr>
        <w:pStyle w:val="af"/>
        <w:ind w:firstLine="709"/>
        <w:jc w:val="both"/>
        <w:rPr>
          <w:sz w:val="28"/>
          <w:szCs w:val="28"/>
          <w:shd w:val="clear" w:color="auto" w:fill="FFFFFF"/>
        </w:rPr>
      </w:pPr>
      <w:r w:rsidRPr="0033369D">
        <w:rPr>
          <w:sz w:val="28"/>
          <w:szCs w:val="28"/>
        </w:rPr>
        <w:t>2.2.1. выявление и подде</w:t>
      </w:r>
      <w:r>
        <w:rPr>
          <w:sz w:val="28"/>
          <w:szCs w:val="28"/>
        </w:rPr>
        <w:t xml:space="preserve">ржка одаренных детей в области </w:t>
      </w:r>
      <w:r w:rsidRPr="0033369D">
        <w:rPr>
          <w:sz w:val="28"/>
          <w:szCs w:val="28"/>
        </w:rPr>
        <w:t>художественно-эстетической направленности;</w:t>
      </w:r>
    </w:p>
    <w:p w14:paraId="5E3F88DE" w14:textId="77777777" w:rsidR="00216AF5" w:rsidRPr="0033369D" w:rsidRDefault="00216AF5" w:rsidP="00216AF5">
      <w:pPr>
        <w:pStyle w:val="af"/>
        <w:ind w:firstLine="709"/>
        <w:jc w:val="both"/>
        <w:rPr>
          <w:sz w:val="28"/>
          <w:szCs w:val="28"/>
        </w:rPr>
      </w:pPr>
      <w:r w:rsidRPr="0033369D">
        <w:rPr>
          <w:sz w:val="28"/>
          <w:szCs w:val="28"/>
          <w:shd w:val="clear" w:color="auto" w:fill="FFFFFF"/>
        </w:rPr>
        <w:t>2.2.2.</w:t>
      </w:r>
      <w:r w:rsidRPr="0033369D">
        <w:rPr>
          <w:sz w:val="28"/>
          <w:szCs w:val="28"/>
        </w:rPr>
        <w:t xml:space="preserve"> предоставление воспитанникам ДО возможности публичной </w:t>
      </w:r>
      <w:r>
        <w:rPr>
          <w:sz w:val="28"/>
          <w:szCs w:val="28"/>
        </w:rPr>
        <w:br/>
      </w:r>
      <w:r w:rsidRPr="0033369D">
        <w:rPr>
          <w:sz w:val="28"/>
          <w:szCs w:val="28"/>
        </w:rPr>
        <w:t xml:space="preserve">и открытой демонстрации творческих достижений; </w:t>
      </w:r>
    </w:p>
    <w:p w14:paraId="46729EFD" w14:textId="77777777" w:rsidR="00216AF5" w:rsidRPr="0033369D" w:rsidRDefault="00216AF5" w:rsidP="00216AF5">
      <w:pPr>
        <w:pStyle w:val="af"/>
        <w:ind w:firstLine="709"/>
        <w:jc w:val="both"/>
        <w:rPr>
          <w:sz w:val="28"/>
          <w:szCs w:val="28"/>
          <w:shd w:val="clear" w:color="auto" w:fill="FFFFFF"/>
        </w:rPr>
      </w:pPr>
      <w:r w:rsidRPr="0033369D">
        <w:rPr>
          <w:sz w:val="28"/>
          <w:szCs w:val="28"/>
          <w:shd w:val="clear" w:color="auto" w:fill="FFFFFF"/>
        </w:rPr>
        <w:t xml:space="preserve">2.2.3. </w:t>
      </w:r>
      <w:r w:rsidRPr="0033369D">
        <w:rPr>
          <w:sz w:val="28"/>
          <w:szCs w:val="28"/>
        </w:rPr>
        <w:t>содействие развитию музыкального, поэтического, театрального творчества, поощрение талантливых детей.</w:t>
      </w:r>
    </w:p>
    <w:p w14:paraId="364A30CB" w14:textId="77777777" w:rsidR="00216AF5" w:rsidRPr="0033369D" w:rsidRDefault="00216AF5" w:rsidP="00216AF5">
      <w:pPr>
        <w:pStyle w:val="af"/>
        <w:jc w:val="both"/>
        <w:rPr>
          <w:sz w:val="28"/>
          <w:szCs w:val="28"/>
          <w:shd w:val="clear" w:color="auto" w:fill="FFFFFF"/>
        </w:rPr>
      </w:pPr>
    </w:p>
    <w:p w14:paraId="573EB044" w14:textId="77777777" w:rsidR="00216AF5" w:rsidRPr="0033369D" w:rsidRDefault="00216AF5" w:rsidP="00216AF5">
      <w:pPr>
        <w:pStyle w:val="af"/>
        <w:numPr>
          <w:ilvl w:val="0"/>
          <w:numId w:val="17"/>
        </w:numPr>
        <w:ind w:left="0" w:firstLine="0"/>
        <w:jc w:val="center"/>
        <w:rPr>
          <w:sz w:val="28"/>
          <w:szCs w:val="28"/>
        </w:rPr>
      </w:pPr>
      <w:r w:rsidRPr="0033369D">
        <w:rPr>
          <w:sz w:val="28"/>
          <w:szCs w:val="28"/>
        </w:rPr>
        <w:t>Участники Конкурса</w:t>
      </w:r>
    </w:p>
    <w:p w14:paraId="1AFCF659" w14:textId="77777777" w:rsidR="00216AF5" w:rsidRPr="0033369D" w:rsidRDefault="00216AF5" w:rsidP="00216AF5">
      <w:pPr>
        <w:pStyle w:val="af"/>
        <w:numPr>
          <w:ilvl w:val="1"/>
          <w:numId w:val="16"/>
        </w:numPr>
        <w:ind w:left="0" w:firstLine="567"/>
        <w:jc w:val="both"/>
        <w:rPr>
          <w:sz w:val="28"/>
          <w:szCs w:val="28"/>
        </w:rPr>
      </w:pPr>
      <w:r w:rsidRPr="0033369D">
        <w:rPr>
          <w:sz w:val="28"/>
          <w:szCs w:val="28"/>
        </w:rPr>
        <w:t xml:space="preserve">В Конкурсе принимают участие воспитанники </w:t>
      </w:r>
      <w:r>
        <w:rPr>
          <w:sz w:val="28"/>
          <w:szCs w:val="28"/>
        </w:rPr>
        <w:t xml:space="preserve">образовательных учреждений Верещагинского городского округа, реализующих программы дошкольного уровня образования </w:t>
      </w:r>
      <w:r w:rsidRPr="0033369D">
        <w:rPr>
          <w:sz w:val="28"/>
          <w:szCs w:val="28"/>
        </w:rPr>
        <w:t>в</w:t>
      </w:r>
      <w:r>
        <w:rPr>
          <w:sz w:val="28"/>
          <w:szCs w:val="28"/>
        </w:rPr>
        <w:t xml:space="preserve"> двух возрастных категориях </w:t>
      </w:r>
      <w:r w:rsidRPr="0033369D">
        <w:rPr>
          <w:sz w:val="28"/>
          <w:szCs w:val="28"/>
        </w:rPr>
        <w:t xml:space="preserve">от </w:t>
      </w:r>
      <w:r>
        <w:rPr>
          <w:sz w:val="28"/>
          <w:szCs w:val="28"/>
        </w:rPr>
        <w:t>3</w:t>
      </w:r>
      <w:r w:rsidRPr="0033369D">
        <w:rPr>
          <w:sz w:val="28"/>
          <w:szCs w:val="28"/>
        </w:rPr>
        <w:t xml:space="preserve"> до </w:t>
      </w:r>
      <w:r>
        <w:rPr>
          <w:sz w:val="28"/>
          <w:szCs w:val="28"/>
        </w:rPr>
        <w:t>5</w:t>
      </w:r>
      <w:r w:rsidRPr="0033369D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– младший и средний дошкольный возраст; от 5 до 7 лет старший дошкольный возраст</w:t>
      </w:r>
      <w:r w:rsidRPr="0033369D">
        <w:rPr>
          <w:sz w:val="28"/>
          <w:szCs w:val="28"/>
        </w:rPr>
        <w:t>.</w:t>
      </w:r>
    </w:p>
    <w:p w14:paraId="75837F68" w14:textId="77777777" w:rsidR="00216AF5" w:rsidRPr="0033369D" w:rsidRDefault="00216AF5" w:rsidP="00216AF5">
      <w:pPr>
        <w:pStyle w:val="af"/>
        <w:numPr>
          <w:ilvl w:val="1"/>
          <w:numId w:val="16"/>
        </w:numPr>
        <w:ind w:left="0" w:firstLine="567"/>
        <w:jc w:val="both"/>
        <w:rPr>
          <w:sz w:val="28"/>
          <w:szCs w:val="28"/>
        </w:rPr>
      </w:pPr>
      <w:r w:rsidRPr="0033369D">
        <w:rPr>
          <w:sz w:val="28"/>
          <w:szCs w:val="28"/>
        </w:rPr>
        <w:t>Принимая участие в Конкурсе, родители воспитанников и педагоги соглашаются с тем, что фото- и видеосъемка на мероприятии будет осуществляться без их непосредственного разрешения. Фото- и видеоматериалы остаются в распоряжении организаторов.</w:t>
      </w:r>
    </w:p>
    <w:p w14:paraId="50BBB922" w14:textId="77777777" w:rsidR="00216AF5" w:rsidRPr="0033369D" w:rsidRDefault="00216AF5" w:rsidP="00216AF5">
      <w:pPr>
        <w:pStyle w:val="af"/>
        <w:jc w:val="both"/>
        <w:rPr>
          <w:sz w:val="28"/>
          <w:szCs w:val="28"/>
          <w:shd w:val="clear" w:color="auto" w:fill="FFFFFF"/>
        </w:rPr>
      </w:pPr>
    </w:p>
    <w:p w14:paraId="4CBA2D09" w14:textId="77777777" w:rsidR="00216AF5" w:rsidRPr="0033369D" w:rsidRDefault="00216AF5" w:rsidP="00216AF5">
      <w:pPr>
        <w:pStyle w:val="af"/>
        <w:numPr>
          <w:ilvl w:val="0"/>
          <w:numId w:val="16"/>
        </w:numPr>
        <w:ind w:left="0" w:firstLine="0"/>
        <w:jc w:val="center"/>
        <w:rPr>
          <w:sz w:val="28"/>
          <w:szCs w:val="28"/>
          <w:shd w:val="clear" w:color="auto" w:fill="FFFFFF"/>
        </w:rPr>
      </w:pPr>
      <w:r w:rsidRPr="0033369D">
        <w:rPr>
          <w:sz w:val="28"/>
          <w:szCs w:val="28"/>
          <w:shd w:val="clear" w:color="auto" w:fill="FFFFFF"/>
        </w:rPr>
        <w:t>Порядок и условия проведения Конкурса</w:t>
      </w:r>
    </w:p>
    <w:p w14:paraId="1D5E8A63" w14:textId="77777777" w:rsidR="00216AF5" w:rsidRPr="0033369D" w:rsidRDefault="00216AF5" w:rsidP="00216AF5">
      <w:pPr>
        <w:pStyle w:val="af"/>
        <w:ind w:firstLine="709"/>
        <w:jc w:val="both"/>
        <w:rPr>
          <w:sz w:val="28"/>
          <w:szCs w:val="28"/>
          <w:shd w:val="clear" w:color="auto" w:fill="FFFFFF"/>
        </w:rPr>
      </w:pPr>
      <w:r w:rsidRPr="0033369D">
        <w:rPr>
          <w:sz w:val="28"/>
          <w:szCs w:val="28"/>
        </w:rPr>
        <w:t>4.1. Конкурс проводится в два этапа:</w:t>
      </w:r>
    </w:p>
    <w:p w14:paraId="4EEFC2D1" w14:textId="77777777" w:rsidR="00216AF5" w:rsidRPr="0033369D" w:rsidRDefault="00216AF5" w:rsidP="00216AF5">
      <w:pPr>
        <w:pStyle w:val="af"/>
        <w:ind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>4.1.1. первый этап - отборочный: организуется на уровне структурных подразделений</w:t>
      </w:r>
      <w:r>
        <w:rPr>
          <w:sz w:val="28"/>
          <w:szCs w:val="28"/>
        </w:rPr>
        <w:t xml:space="preserve"> МБОУ «ВОК»</w:t>
      </w:r>
      <w:r w:rsidRPr="0033369D">
        <w:rPr>
          <w:sz w:val="28"/>
          <w:szCs w:val="28"/>
        </w:rPr>
        <w:t>.</w:t>
      </w:r>
    </w:p>
    <w:p w14:paraId="5F11B75F" w14:textId="77777777" w:rsidR="00216AF5" w:rsidRPr="0033369D" w:rsidRDefault="00216AF5" w:rsidP="00216AF5">
      <w:pPr>
        <w:pStyle w:val="af"/>
        <w:ind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lastRenderedPageBreak/>
        <w:t>4.1.2. форма проведения отборочного этапа – произвольная.</w:t>
      </w:r>
    </w:p>
    <w:p w14:paraId="45B4A37C" w14:textId="77777777" w:rsidR="00216AF5" w:rsidRPr="0033369D" w:rsidRDefault="00216AF5" w:rsidP="00216AF5">
      <w:pPr>
        <w:pStyle w:val="af"/>
        <w:ind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 xml:space="preserve">4.1.3. сроки проведения отборочного этапа с </w:t>
      </w:r>
      <w:r>
        <w:rPr>
          <w:sz w:val="28"/>
          <w:szCs w:val="28"/>
        </w:rPr>
        <w:t>26</w:t>
      </w:r>
      <w:r w:rsidRPr="0033369D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2</w:t>
      </w:r>
      <w:r w:rsidR="0020520D">
        <w:rPr>
          <w:sz w:val="28"/>
          <w:szCs w:val="28"/>
        </w:rPr>
        <w:t xml:space="preserve"> г.</w:t>
      </w:r>
      <w:r w:rsidRPr="0033369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по</w:t>
      </w:r>
      <w:r w:rsidRPr="0033369D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33369D"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3</w:t>
      </w:r>
      <w:r w:rsidR="0020520D">
        <w:rPr>
          <w:sz w:val="28"/>
          <w:szCs w:val="28"/>
        </w:rPr>
        <w:t xml:space="preserve"> г</w:t>
      </w:r>
      <w:r w:rsidRPr="0033369D">
        <w:rPr>
          <w:sz w:val="28"/>
          <w:szCs w:val="28"/>
        </w:rPr>
        <w:t>.</w:t>
      </w:r>
    </w:p>
    <w:p w14:paraId="3DF09C12" w14:textId="77777777" w:rsidR="00216AF5" w:rsidRPr="0033369D" w:rsidRDefault="00216AF5" w:rsidP="00216AF5">
      <w:pPr>
        <w:pStyle w:val="af"/>
        <w:ind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>4.1.4. ответственные за проведение отборочного этапа: методисты структурных подразделений</w:t>
      </w:r>
      <w:r>
        <w:rPr>
          <w:sz w:val="28"/>
          <w:szCs w:val="28"/>
        </w:rPr>
        <w:t xml:space="preserve"> МБОУ «ВОК»</w:t>
      </w:r>
      <w:r w:rsidRPr="0033369D">
        <w:rPr>
          <w:sz w:val="28"/>
          <w:szCs w:val="28"/>
        </w:rPr>
        <w:t>.</w:t>
      </w:r>
    </w:p>
    <w:p w14:paraId="52A03814" w14:textId="77777777" w:rsidR="00216AF5" w:rsidRPr="0033369D" w:rsidRDefault="00216AF5" w:rsidP="00216AF5">
      <w:pPr>
        <w:pStyle w:val="af"/>
        <w:ind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 xml:space="preserve">4.1.5. по результатам </w:t>
      </w:r>
      <w:r>
        <w:rPr>
          <w:sz w:val="28"/>
          <w:szCs w:val="28"/>
        </w:rPr>
        <w:t>отборочного этапа</w:t>
      </w:r>
      <w:r w:rsidRPr="0033369D">
        <w:rPr>
          <w:sz w:val="28"/>
          <w:szCs w:val="28"/>
        </w:rPr>
        <w:t xml:space="preserve"> члены жюри составляют рейтинг </w:t>
      </w:r>
      <w:r>
        <w:rPr>
          <w:sz w:val="28"/>
          <w:szCs w:val="28"/>
        </w:rPr>
        <w:t>победителей</w:t>
      </w:r>
      <w:r w:rsidRPr="0033369D">
        <w:rPr>
          <w:sz w:val="28"/>
          <w:szCs w:val="28"/>
        </w:rPr>
        <w:t xml:space="preserve"> и формируют список участников</w:t>
      </w:r>
      <w:r>
        <w:rPr>
          <w:sz w:val="28"/>
          <w:szCs w:val="28"/>
        </w:rPr>
        <w:t xml:space="preserve"> финального этапа в соответствии с установленной квотой. Квота конкурсных номеров от каждого корпуса структурного подразделения: «Вокал» - сольный номер – 1 номер, «Вокал» - вокальные группы – 1 номер; «Хореография» - 1 номер; «Художественное слово» - 3 номера.</w:t>
      </w:r>
    </w:p>
    <w:p w14:paraId="6794336D" w14:textId="77777777" w:rsidR="00216AF5" w:rsidRPr="0033369D" w:rsidRDefault="00216AF5" w:rsidP="00216AF5">
      <w:pPr>
        <w:pStyle w:val="af"/>
        <w:ind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 xml:space="preserve">4.1.6. заявки, согласия </w:t>
      </w:r>
      <w:r w:rsidRPr="0033369D">
        <w:rPr>
          <w:sz w:val="28"/>
          <w:szCs w:val="28"/>
          <w:shd w:val="clear" w:color="auto" w:fill="FFFFFF"/>
        </w:rPr>
        <w:t>на обработку п</w:t>
      </w:r>
      <w:r>
        <w:rPr>
          <w:sz w:val="28"/>
          <w:szCs w:val="28"/>
          <w:shd w:val="clear" w:color="auto" w:fill="FFFFFF"/>
        </w:rPr>
        <w:t xml:space="preserve">ерсональных данных (приложения </w:t>
      </w:r>
      <w:r>
        <w:rPr>
          <w:sz w:val="28"/>
          <w:szCs w:val="28"/>
          <w:shd w:val="clear" w:color="auto" w:fill="FFFFFF"/>
        </w:rPr>
        <w:br/>
        <w:t>1, 2</w:t>
      </w:r>
      <w:r w:rsidRPr="0033369D">
        <w:rPr>
          <w:sz w:val="28"/>
          <w:szCs w:val="28"/>
          <w:shd w:val="clear" w:color="auto" w:fill="FFFFFF"/>
        </w:rPr>
        <w:t xml:space="preserve">) </w:t>
      </w:r>
      <w:r w:rsidRPr="0033369D">
        <w:rPr>
          <w:sz w:val="28"/>
          <w:szCs w:val="28"/>
        </w:rPr>
        <w:t xml:space="preserve">и видеоматериалы принимаются с </w:t>
      </w:r>
      <w:r>
        <w:rPr>
          <w:sz w:val="28"/>
          <w:szCs w:val="28"/>
        </w:rPr>
        <w:t>19</w:t>
      </w:r>
      <w:r w:rsidRPr="0033369D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33369D">
        <w:rPr>
          <w:sz w:val="28"/>
          <w:szCs w:val="28"/>
        </w:rPr>
        <w:t xml:space="preserve"> 2</w:t>
      </w:r>
      <w:r>
        <w:rPr>
          <w:sz w:val="28"/>
          <w:szCs w:val="28"/>
        </w:rPr>
        <w:t>0</w:t>
      </w:r>
      <w:r w:rsidRPr="0033369D"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3</w:t>
      </w:r>
      <w:r w:rsidR="0020520D">
        <w:rPr>
          <w:sz w:val="28"/>
          <w:szCs w:val="28"/>
        </w:rPr>
        <w:t xml:space="preserve"> г.</w:t>
      </w:r>
      <w:r w:rsidRPr="0033369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3369D">
        <w:rPr>
          <w:sz w:val="28"/>
          <w:szCs w:val="28"/>
        </w:rPr>
        <w:t xml:space="preserve">в электронном виде по </w:t>
      </w:r>
      <w:r>
        <w:rPr>
          <w:sz w:val="28"/>
          <w:szCs w:val="28"/>
        </w:rPr>
        <w:t>Яндекс</w:t>
      </w:r>
      <w:r w:rsidRPr="0033369D">
        <w:rPr>
          <w:sz w:val="28"/>
          <w:szCs w:val="28"/>
        </w:rPr>
        <w:t>-ссылк</w:t>
      </w:r>
      <w:r>
        <w:rPr>
          <w:sz w:val="28"/>
          <w:szCs w:val="28"/>
        </w:rPr>
        <w:t xml:space="preserve">е </w:t>
      </w:r>
      <w:hyperlink r:id="rId8" w:tgtFrame="_blank" w:history="1">
        <w:r w:rsidRPr="008E4F6B">
          <w:rPr>
            <w:rStyle w:val="ae"/>
            <w:sz w:val="28"/>
            <w:szCs w:val="28"/>
            <w:shd w:val="clear" w:color="auto" w:fill="FFFFFF"/>
          </w:rPr>
          <w:t>https://forms.yandex.ru/cloud/639af1f6e010db021fc467c1/</w:t>
        </w:r>
      </w:hyperlink>
      <w:r w:rsidRPr="008E4F6B">
        <w:rPr>
          <w:sz w:val="28"/>
          <w:szCs w:val="28"/>
        </w:rPr>
        <w:t>.</w:t>
      </w:r>
    </w:p>
    <w:p w14:paraId="3B85C679" w14:textId="77777777" w:rsidR="00216AF5" w:rsidRPr="0033369D" w:rsidRDefault="00216AF5" w:rsidP="00216AF5">
      <w:pPr>
        <w:pStyle w:val="af"/>
        <w:ind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 xml:space="preserve">4.1.7. второй этап - финальный: проводится в дистанционном формате. </w:t>
      </w:r>
    </w:p>
    <w:p w14:paraId="161BDCB0" w14:textId="77777777" w:rsidR="00216AF5" w:rsidRPr="0033369D" w:rsidRDefault="00216AF5" w:rsidP="00216AF5">
      <w:pPr>
        <w:pStyle w:val="af"/>
        <w:ind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>4.1.8. сроки проведения финального этапа: 24 по 31 января 202</w:t>
      </w:r>
      <w:r>
        <w:rPr>
          <w:sz w:val="28"/>
          <w:szCs w:val="28"/>
        </w:rPr>
        <w:t>3</w:t>
      </w:r>
      <w:r w:rsidRPr="0033369D">
        <w:rPr>
          <w:sz w:val="28"/>
          <w:szCs w:val="28"/>
        </w:rPr>
        <w:t xml:space="preserve"> года.</w:t>
      </w:r>
    </w:p>
    <w:p w14:paraId="45EDFF6A" w14:textId="77777777" w:rsidR="00216AF5" w:rsidRPr="0033369D" w:rsidRDefault="00216AF5" w:rsidP="00216AF5">
      <w:pPr>
        <w:pStyle w:val="af"/>
        <w:ind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 xml:space="preserve">4.1.9. ответственные за проведение финального этапа - МБОУ «ВОК» </w:t>
      </w:r>
      <w:r>
        <w:rPr>
          <w:sz w:val="28"/>
          <w:szCs w:val="28"/>
        </w:rPr>
        <w:t>структурное подразделение</w:t>
      </w:r>
      <w:r w:rsidRPr="0033369D">
        <w:rPr>
          <w:sz w:val="28"/>
          <w:szCs w:val="28"/>
        </w:rPr>
        <w:t xml:space="preserve"> Зюкайская школа.</w:t>
      </w:r>
    </w:p>
    <w:p w14:paraId="566C572E" w14:textId="77777777" w:rsidR="00216AF5" w:rsidRPr="0033369D" w:rsidRDefault="00216AF5" w:rsidP="00216AF5">
      <w:pPr>
        <w:pStyle w:val="af"/>
        <w:jc w:val="both"/>
        <w:rPr>
          <w:sz w:val="28"/>
          <w:szCs w:val="28"/>
        </w:rPr>
      </w:pPr>
    </w:p>
    <w:p w14:paraId="1559591A" w14:textId="77777777" w:rsidR="00216AF5" w:rsidRPr="0033369D" w:rsidRDefault="00216AF5" w:rsidP="00216AF5">
      <w:pPr>
        <w:pStyle w:val="af"/>
        <w:numPr>
          <w:ilvl w:val="0"/>
          <w:numId w:val="16"/>
        </w:numPr>
        <w:ind w:left="0" w:firstLine="0"/>
        <w:jc w:val="center"/>
        <w:rPr>
          <w:sz w:val="28"/>
          <w:szCs w:val="28"/>
          <w:shd w:val="clear" w:color="auto" w:fill="FFFFFF"/>
        </w:rPr>
      </w:pPr>
      <w:r w:rsidRPr="0033369D">
        <w:rPr>
          <w:sz w:val="28"/>
          <w:szCs w:val="28"/>
          <w:shd w:val="clear" w:color="auto" w:fill="FFFFFF"/>
        </w:rPr>
        <w:t>Номинации Конкурса</w:t>
      </w:r>
    </w:p>
    <w:p w14:paraId="1FBC08AC" w14:textId="77777777" w:rsidR="00216AF5" w:rsidRPr="0033369D" w:rsidRDefault="00216AF5" w:rsidP="00216AF5">
      <w:pPr>
        <w:pStyle w:val="af"/>
        <w:ind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 xml:space="preserve">5.  Конкурс проводится в </w:t>
      </w:r>
      <w:r>
        <w:rPr>
          <w:sz w:val="28"/>
          <w:szCs w:val="28"/>
        </w:rPr>
        <w:t>4</w:t>
      </w:r>
      <w:r w:rsidRPr="0033369D">
        <w:rPr>
          <w:sz w:val="28"/>
          <w:szCs w:val="28"/>
        </w:rPr>
        <w:t xml:space="preserve"> номинациях: </w:t>
      </w:r>
    </w:p>
    <w:p w14:paraId="0BA57A3E" w14:textId="77777777" w:rsidR="00216AF5" w:rsidRDefault="00216AF5" w:rsidP="00216AF5">
      <w:pPr>
        <w:pStyle w:val="af"/>
        <w:ind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 xml:space="preserve">5.1. </w:t>
      </w:r>
      <w:r>
        <w:rPr>
          <w:sz w:val="28"/>
          <w:szCs w:val="28"/>
        </w:rPr>
        <w:t>«</w:t>
      </w:r>
      <w:r w:rsidRPr="0033369D">
        <w:rPr>
          <w:sz w:val="28"/>
          <w:szCs w:val="28"/>
        </w:rPr>
        <w:t>Вокал</w:t>
      </w:r>
      <w:r>
        <w:rPr>
          <w:sz w:val="28"/>
          <w:szCs w:val="28"/>
        </w:rPr>
        <w:t>» - сольные номера;</w:t>
      </w:r>
    </w:p>
    <w:p w14:paraId="664F4223" w14:textId="77777777" w:rsidR="00216AF5" w:rsidRDefault="00216AF5" w:rsidP="00216AF5">
      <w:pPr>
        <w:pStyle w:val="af"/>
        <w:ind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 xml:space="preserve">5.2. </w:t>
      </w:r>
      <w:r>
        <w:rPr>
          <w:sz w:val="28"/>
          <w:szCs w:val="28"/>
        </w:rPr>
        <w:t>«</w:t>
      </w:r>
      <w:r w:rsidRPr="0033369D">
        <w:rPr>
          <w:sz w:val="28"/>
          <w:szCs w:val="28"/>
        </w:rPr>
        <w:t>Вокал</w:t>
      </w:r>
      <w:r>
        <w:rPr>
          <w:sz w:val="28"/>
          <w:szCs w:val="28"/>
        </w:rPr>
        <w:t>» - вокальные группы;</w:t>
      </w:r>
    </w:p>
    <w:p w14:paraId="09A9199A" w14:textId="77777777" w:rsidR="00216AF5" w:rsidRDefault="00216AF5" w:rsidP="00216AF5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«Хореография»; </w:t>
      </w:r>
    </w:p>
    <w:p w14:paraId="3747D71A" w14:textId="77777777" w:rsidR="00216AF5" w:rsidRPr="0033369D" w:rsidRDefault="00216AF5" w:rsidP="00216AF5">
      <w:pPr>
        <w:pStyle w:val="af"/>
        <w:ind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33369D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33369D">
        <w:rPr>
          <w:sz w:val="28"/>
          <w:szCs w:val="28"/>
        </w:rPr>
        <w:t>Художественное слово</w:t>
      </w:r>
      <w:r>
        <w:rPr>
          <w:sz w:val="28"/>
          <w:szCs w:val="28"/>
        </w:rPr>
        <w:t>»</w:t>
      </w:r>
      <w:r w:rsidRPr="0033369D">
        <w:rPr>
          <w:sz w:val="28"/>
          <w:szCs w:val="28"/>
        </w:rPr>
        <w:t>.</w:t>
      </w:r>
    </w:p>
    <w:p w14:paraId="5A13D616" w14:textId="77777777" w:rsidR="00216AF5" w:rsidRPr="0033369D" w:rsidRDefault="00216AF5" w:rsidP="00216AF5">
      <w:pPr>
        <w:pStyle w:val="af"/>
        <w:ind w:firstLine="567"/>
        <w:jc w:val="both"/>
        <w:rPr>
          <w:sz w:val="28"/>
          <w:szCs w:val="28"/>
        </w:rPr>
      </w:pPr>
    </w:p>
    <w:p w14:paraId="4608FB6F" w14:textId="77777777" w:rsidR="00216AF5" w:rsidRPr="0033369D" w:rsidRDefault="00216AF5" w:rsidP="00216AF5">
      <w:pPr>
        <w:pStyle w:val="af"/>
        <w:numPr>
          <w:ilvl w:val="0"/>
          <w:numId w:val="16"/>
        </w:numPr>
        <w:ind w:left="0" w:firstLine="0"/>
        <w:jc w:val="center"/>
        <w:rPr>
          <w:sz w:val="28"/>
          <w:szCs w:val="28"/>
        </w:rPr>
      </w:pPr>
      <w:r w:rsidRPr="0033369D">
        <w:rPr>
          <w:sz w:val="28"/>
          <w:szCs w:val="28"/>
        </w:rPr>
        <w:t>Критерии оценивания конкурсных выступлений</w:t>
      </w:r>
    </w:p>
    <w:p w14:paraId="61A2AB50" w14:textId="77777777" w:rsidR="00216AF5" w:rsidRPr="0033369D" w:rsidRDefault="00216AF5" w:rsidP="00216AF5">
      <w:pPr>
        <w:pStyle w:val="af"/>
        <w:ind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>6.1. В направлении «Вокал»</w:t>
      </w:r>
      <w:r>
        <w:rPr>
          <w:sz w:val="28"/>
          <w:szCs w:val="28"/>
        </w:rPr>
        <w:t xml:space="preserve"> - сольные номера, вокальные группы</w:t>
      </w:r>
      <w:r w:rsidRPr="0033369D">
        <w:rPr>
          <w:sz w:val="28"/>
          <w:szCs w:val="28"/>
        </w:rPr>
        <w:t xml:space="preserve">: </w:t>
      </w:r>
    </w:p>
    <w:p w14:paraId="3892FBAC" w14:textId="77777777" w:rsidR="00216AF5" w:rsidRPr="0033369D" w:rsidRDefault="00216AF5" w:rsidP="00216AF5">
      <w:pPr>
        <w:pStyle w:val="af"/>
        <w:ind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 xml:space="preserve">6.1.1. уровень исполнительского мастерства (чистота строя, качество интонации, чувство ритма, артикуляция); </w:t>
      </w:r>
    </w:p>
    <w:p w14:paraId="79CDC6A1" w14:textId="77777777" w:rsidR="00216AF5" w:rsidRPr="0033369D" w:rsidRDefault="00216AF5" w:rsidP="00216AF5">
      <w:pPr>
        <w:pStyle w:val="af"/>
        <w:ind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 xml:space="preserve">6.1.2. сценический образ (соответствие постановки номера содержанию музыкального произведения, костюм, реквизит); </w:t>
      </w:r>
    </w:p>
    <w:p w14:paraId="664A03D3" w14:textId="77777777" w:rsidR="00216AF5" w:rsidRPr="0033369D" w:rsidRDefault="00216AF5" w:rsidP="00216AF5">
      <w:pPr>
        <w:pStyle w:val="af"/>
        <w:ind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 xml:space="preserve">6.1.3. артистичность, эмоциональность исполнения; </w:t>
      </w:r>
    </w:p>
    <w:p w14:paraId="4081A0E0" w14:textId="77777777" w:rsidR="00216AF5" w:rsidRPr="0033369D" w:rsidRDefault="00216AF5" w:rsidP="00216AF5">
      <w:pPr>
        <w:pStyle w:val="af"/>
        <w:ind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>6.1.4. соответствие репертуара исполнительским возможностям и возрасту конкурсантов;</w:t>
      </w:r>
    </w:p>
    <w:p w14:paraId="48058871" w14:textId="77777777" w:rsidR="00216AF5" w:rsidRDefault="00216AF5" w:rsidP="00C81989">
      <w:pPr>
        <w:pStyle w:val="af"/>
        <w:ind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>6.1.5. соответствие номера конкурсной тематике.</w:t>
      </w:r>
    </w:p>
    <w:p w14:paraId="17503371" w14:textId="77777777" w:rsidR="00216AF5" w:rsidRPr="0033369D" w:rsidRDefault="00216AF5" w:rsidP="00216AF5">
      <w:pPr>
        <w:pStyle w:val="af"/>
        <w:ind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>6.2. В направлении «</w:t>
      </w:r>
      <w:r>
        <w:rPr>
          <w:sz w:val="28"/>
          <w:szCs w:val="28"/>
        </w:rPr>
        <w:t>Хореография</w:t>
      </w:r>
      <w:r w:rsidRPr="0033369D">
        <w:rPr>
          <w:sz w:val="28"/>
          <w:szCs w:val="28"/>
        </w:rPr>
        <w:t>»:</w:t>
      </w:r>
    </w:p>
    <w:p w14:paraId="7AD2281A" w14:textId="77777777" w:rsidR="00216AF5" w:rsidRPr="0033369D" w:rsidRDefault="00216AF5" w:rsidP="00216AF5">
      <w:pPr>
        <w:pStyle w:val="af"/>
        <w:ind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>6.2.1.</w:t>
      </w:r>
      <w:r w:rsidRPr="00640ED3">
        <w:rPr>
          <w:sz w:val="28"/>
          <w:szCs w:val="28"/>
        </w:rPr>
        <w:t xml:space="preserve"> </w:t>
      </w:r>
      <w:r w:rsidRPr="0033369D">
        <w:rPr>
          <w:sz w:val="28"/>
          <w:szCs w:val="28"/>
        </w:rPr>
        <w:t xml:space="preserve">техника исполнения; </w:t>
      </w:r>
    </w:p>
    <w:p w14:paraId="6B59542B" w14:textId="77777777" w:rsidR="00216AF5" w:rsidRPr="0033369D" w:rsidRDefault="00216AF5" w:rsidP="00216AF5">
      <w:pPr>
        <w:pStyle w:val="af"/>
        <w:ind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>6.2.2.</w:t>
      </w:r>
      <w:r>
        <w:rPr>
          <w:sz w:val="28"/>
          <w:szCs w:val="28"/>
        </w:rPr>
        <w:t xml:space="preserve"> композиция танца</w:t>
      </w:r>
      <w:r w:rsidRPr="0033369D">
        <w:rPr>
          <w:sz w:val="28"/>
          <w:szCs w:val="28"/>
        </w:rPr>
        <w:t xml:space="preserve">; </w:t>
      </w:r>
    </w:p>
    <w:p w14:paraId="5CFEF705" w14:textId="77777777" w:rsidR="00216AF5" w:rsidRPr="00F35031" w:rsidRDefault="00216AF5" w:rsidP="00216AF5">
      <w:pPr>
        <w:pStyle w:val="af"/>
        <w:ind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>6.2.3. артистичность, эмоциональность исполнения;</w:t>
      </w:r>
    </w:p>
    <w:p w14:paraId="3C576F55" w14:textId="77777777" w:rsidR="00216AF5" w:rsidRPr="0033369D" w:rsidRDefault="00216AF5" w:rsidP="00216AF5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6.2.4. </w:t>
      </w:r>
      <w:r w:rsidRPr="0033369D">
        <w:rPr>
          <w:sz w:val="28"/>
          <w:szCs w:val="28"/>
        </w:rPr>
        <w:t>соответствие репертуара возрасту исполнителей;</w:t>
      </w:r>
    </w:p>
    <w:p w14:paraId="0156D4AB" w14:textId="77777777" w:rsidR="00216AF5" w:rsidRDefault="00216AF5" w:rsidP="00C81989">
      <w:pPr>
        <w:pStyle w:val="af"/>
        <w:ind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>6.2.5. соответствие номера конкурсной тематике.</w:t>
      </w:r>
    </w:p>
    <w:p w14:paraId="7B294DDA" w14:textId="77777777" w:rsidR="00216AF5" w:rsidRPr="0033369D" w:rsidRDefault="00216AF5" w:rsidP="00216AF5">
      <w:pPr>
        <w:pStyle w:val="af"/>
        <w:ind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>6.3. В направлении «Художественное слово»:</w:t>
      </w:r>
    </w:p>
    <w:p w14:paraId="7A9CAB10" w14:textId="77777777" w:rsidR="00216AF5" w:rsidRPr="0033369D" w:rsidRDefault="00216AF5" w:rsidP="00216AF5">
      <w:pPr>
        <w:pStyle w:val="af"/>
        <w:ind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lastRenderedPageBreak/>
        <w:t>6.3.1. уровень исполнительского мастерства (интонационная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14:paraId="675B8EC1" w14:textId="77777777" w:rsidR="00216AF5" w:rsidRPr="0033369D" w:rsidRDefault="00216AF5" w:rsidP="00216AF5">
      <w:pPr>
        <w:pStyle w:val="af"/>
        <w:ind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>6.3.2. сценический образ (подбор костюма, атрибутов, соответствующих содержанию исполняемого произведения);</w:t>
      </w:r>
    </w:p>
    <w:p w14:paraId="3E806B63" w14:textId="77777777" w:rsidR="00216AF5" w:rsidRPr="0033369D" w:rsidRDefault="00216AF5" w:rsidP="00216AF5">
      <w:pPr>
        <w:pStyle w:val="af"/>
        <w:ind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>6.3.3. использование выразительных средств (мимики, жестов, позы, движения);</w:t>
      </w:r>
    </w:p>
    <w:p w14:paraId="5FA496AB" w14:textId="77777777" w:rsidR="00216AF5" w:rsidRPr="0033369D" w:rsidRDefault="00216AF5" w:rsidP="00216AF5">
      <w:pPr>
        <w:pStyle w:val="af"/>
        <w:ind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>6.3.4. соответствие репертуара исполнительским возможностям и возрасту конкурсантов;</w:t>
      </w:r>
    </w:p>
    <w:p w14:paraId="483518EE" w14:textId="77777777" w:rsidR="00216AF5" w:rsidRDefault="00216AF5" w:rsidP="00216AF5">
      <w:pPr>
        <w:pStyle w:val="af"/>
        <w:ind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>6.3.5. соответствие стихотворения конкурсной тематике.</w:t>
      </w:r>
    </w:p>
    <w:p w14:paraId="380A3123" w14:textId="77777777" w:rsidR="00216AF5" w:rsidRPr="00640ED3" w:rsidRDefault="00216AF5" w:rsidP="00216AF5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6.4. </w:t>
      </w:r>
      <w:r w:rsidRPr="00640ED3">
        <w:rPr>
          <w:sz w:val="28"/>
          <w:szCs w:val="28"/>
        </w:rPr>
        <w:t xml:space="preserve">Максимальная оценка каждого критерия – </w:t>
      </w:r>
      <w:r>
        <w:rPr>
          <w:sz w:val="28"/>
          <w:szCs w:val="28"/>
        </w:rPr>
        <w:t>3</w:t>
      </w:r>
      <w:r w:rsidRPr="00640ED3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640ED3">
        <w:rPr>
          <w:sz w:val="28"/>
          <w:szCs w:val="28"/>
        </w:rPr>
        <w:t xml:space="preserve">. </w:t>
      </w:r>
      <w:r w:rsidR="007C19A8">
        <w:rPr>
          <w:sz w:val="28"/>
          <w:szCs w:val="28"/>
        </w:rPr>
        <w:t xml:space="preserve">Итоговая </w:t>
      </w:r>
      <w:r w:rsidR="007C19A8" w:rsidRPr="00640ED3">
        <w:rPr>
          <w:sz w:val="28"/>
          <w:szCs w:val="28"/>
        </w:rPr>
        <w:t>оценка</w:t>
      </w:r>
      <w:r w:rsidRPr="00640ED3">
        <w:rPr>
          <w:sz w:val="28"/>
          <w:szCs w:val="28"/>
        </w:rPr>
        <w:t xml:space="preserve"> </w:t>
      </w:r>
      <w:r w:rsidR="007C19A8">
        <w:rPr>
          <w:sz w:val="28"/>
          <w:szCs w:val="28"/>
        </w:rPr>
        <w:br/>
      </w:r>
      <w:r>
        <w:rPr>
          <w:sz w:val="28"/>
          <w:szCs w:val="28"/>
        </w:rPr>
        <w:t xml:space="preserve">по всем критериям </w:t>
      </w:r>
      <w:r w:rsidRPr="00640ED3">
        <w:rPr>
          <w:sz w:val="28"/>
          <w:szCs w:val="28"/>
        </w:rPr>
        <w:t xml:space="preserve">– </w:t>
      </w:r>
      <w:r>
        <w:rPr>
          <w:sz w:val="28"/>
          <w:szCs w:val="28"/>
        </w:rPr>
        <w:t>15</w:t>
      </w:r>
      <w:r w:rsidRPr="00640ED3">
        <w:rPr>
          <w:sz w:val="28"/>
          <w:szCs w:val="28"/>
        </w:rPr>
        <w:t xml:space="preserve"> баллов. При подведении результатов высчитывается среднее арифметическое</w:t>
      </w:r>
      <w:r>
        <w:rPr>
          <w:sz w:val="28"/>
          <w:szCs w:val="28"/>
        </w:rPr>
        <w:t xml:space="preserve"> значение</w:t>
      </w:r>
      <w:r w:rsidRPr="00640ED3">
        <w:rPr>
          <w:sz w:val="28"/>
          <w:szCs w:val="28"/>
        </w:rPr>
        <w:t xml:space="preserve"> по каждо</w:t>
      </w:r>
      <w:r>
        <w:rPr>
          <w:sz w:val="28"/>
          <w:szCs w:val="28"/>
        </w:rPr>
        <w:t>му</w:t>
      </w:r>
      <w:r w:rsidRPr="00640ED3">
        <w:rPr>
          <w:sz w:val="28"/>
          <w:szCs w:val="28"/>
        </w:rPr>
        <w:t xml:space="preserve"> конкурсно</w:t>
      </w:r>
      <w:r>
        <w:rPr>
          <w:sz w:val="28"/>
          <w:szCs w:val="28"/>
        </w:rPr>
        <w:t>му номеру</w:t>
      </w:r>
      <w:r w:rsidRPr="00640ED3">
        <w:rPr>
          <w:sz w:val="28"/>
          <w:szCs w:val="28"/>
        </w:rPr>
        <w:t>.</w:t>
      </w:r>
    </w:p>
    <w:p w14:paraId="7A0BDAE9" w14:textId="77777777" w:rsidR="00216AF5" w:rsidRPr="0033369D" w:rsidRDefault="00216AF5" w:rsidP="00216AF5">
      <w:pPr>
        <w:pStyle w:val="af"/>
        <w:ind w:firstLine="709"/>
        <w:jc w:val="both"/>
        <w:rPr>
          <w:sz w:val="28"/>
          <w:szCs w:val="28"/>
        </w:rPr>
      </w:pPr>
    </w:p>
    <w:p w14:paraId="33DA1CA0" w14:textId="77777777" w:rsidR="00216AF5" w:rsidRPr="00C81989" w:rsidRDefault="00216AF5" w:rsidP="00216AF5">
      <w:pPr>
        <w:pStyle w:val="af"/>
        <w:numPr>
          <w:ilvl w:val="0"/>
          <w:numId w:val="18"/>
        </w:numPr>
        <w:ind w:left="0" w:firstLine="0"/>
        <w:jc w:val="center"/>
        <w:rPr>
          <w:sz w:val="28"/>
          <w:szCs w:val="28"/>
        </w:rPr>
      </w:pPr>
      <w:r w:rsidRPr="0033369D">
        <w:rPr>
          <w:sz w:val="28"/>
          <w:szCs w:val="28"/>
        </w:rPr>
        <w:t>Технические требования к видео материалам Конкурса</w:t>
      </w:r>
    </w:p>
    <w:p w14:paraId="5188E2E4" w14:textId="77777777" w:rsidR="00216AF5" w:rsidRPr="0033369D" w:rsidRDefault="00216AF5" w:rsidP="00216AF5">
      <w:pPr>
        <w:pStyle w:val="af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 xml:space="preserve">Видео файл конкурсного испытания необходимо загрузить </w:t>
      </w:r>
      <w:r w:rsidR="00C81989">
        <w:rPr>
          <w:sz w:val="28"/>
          <w:szCs w:val="28"/>
        </w:rPr>
        <w:br/>
      </w:r>
      <w:r w:rsidRPr="0033369D">
        <w:rPr>
          <w:sz w:val="28"/>
          <w:szCs w:val="28"/>
        </w:rPr>
        <w:t xml:space="preserve">в облачное хранилище и в заявке отразить ссылку данного файла. </w:t>
      </w:r>
    </w:p>
    <w:p w14:paraId="0B752A96" w14:textId="77777777" w:rsidR="00216AF5" w:rsidRPr="0033369D" w:rsidRDefault="00216AF5" w:rsidP="00216AF5">
      <w:pPr>
        <w:pStyle w:val="af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>Видео файлы принимаются в форматах AVI, MPEG2, MP4.</w:t>
      </w:r>
    </w:p>
    <w:p w14:paraId="28EF633B" w14:textId="77777777" w:rsidR="00216AF5" w:rsidRPr="0033369D" w:rsidRDefault="00216AF5" w:rsidP="00216AF5">
      <w:pPr>
        <w:pStyle w:val="af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 xml:space="preserve">Ограничение по времени одного видео - не более 3 минут. Если видео больше по длительности – участник может быть дисквалифицирован. </w:t>
      </w:r>
    </w:p>
    <w:p w14:paraId="02BEA4C1" w14:textId="77777777" w:rsidR="00216AF5" w:rsidRPr="0033369D" w:rsidRDefault="00216AF5" w:rsidP="00216AF5">
      <w:pPr>
        <w:pStyle w:val="af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 xml:space="preserve">Во всей записи должно быть отчётливо видно лица участников </w:t>
      </w:r>
      <w:r>
        <w:rPr>
          <w:sz w:val="28"/>
          <w:szCs w:val="28"/>
        </w:rPr>
        <w:br/>
      </w:r>
      <w:r w:rsidRPr="0033369D">
        <w:rPr>
          <w:sz w:val="28"/>
          <w:szCs w:val="28"/>
        </w:rPr>
        <w:t>и слышно голос.</w:t>
      </w:r>
    </w:p>
    <w:p w14:paraId="66C33D2E" w14:textId="77777777" w:rsidR="00216AF5" w:rsidRPr="0033369D" w:rsidRDefault="00216AF5" w:rsidP="00216AF5">
      <w:pPr>
        <w:pStyle w:val="af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 xml:space="preserve">Музыкальное сопровождение в видео не запрещаются, </w:t>
      </w:r>
      <w:r>
        <w:rPr>
          <w:sz w:val="28"/>
          <w:szCs w:val="28"/>
        </w:rPr>
        <w:br/>
      </w:r>
      <w:r w:rsidRPr="0033369D">
        <w:rPr>
          <w:sz w:val="28"/>
          <w:szCs w:val="28"/>
        </w:rPr>
        <w:t xml:space="preserve">но и не требуются. </w:t>
      </w:r>
    </w:p>
    <w:p w14:paraId="6B0EE8F9" w14:textId="77777777" w:rsidR="00216AF5" w:rsidRPr="0033369D" w:rsidRDefault="00216AF5" w:rsidP="00216AF5">
      <w:pPr>
        <w:pStyle w:val="af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 xml:space="preserve">Монтажная обработка видео, спецэффекты и титрование </w:t>
      </w:r>
      <w:r>
        <w:rPr>
          <w:sz w:val="28"/>
          <w:szCs w:val="28"/>
        </w:rPr>
        <w:br/>
      </w:r>
      <w:r w:rsidRPr="0033369D">
        <w:rPr>
          <w:sz w:val="28"/>
          <w:szCs w:val="28"/>
        </w:rPr>
        <w:t xml:space="preserve">не приветствуются Конкурсом. </w:t>
      </w:r>
    </w:p>
    <w:p w14:paraId="360C9271" w14:textId="77777777" w:rsidR="00216AF5" w:rsidRPr="0033369D" w:rsidRDefault="00216AF5" w:rsidP="00216AF5">
      <w:pPr>
        <w:pStyle w:val="af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>Представляемые работы должны соответствовать целям и задачам Конкурса.</w:t>
      </w:r>
    </w:p>
    <w:p w14:paraId="1B5AC7CE" w14:textId="77777777" w:rsidR="00216AF5" w:rsidRPr="0033369D" w:rsidRDefault="00216AF5" w:rsidP="00216AF5">
      <w:pPr>
        <w:pStyle w:val="af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 xml:space="preserve">Работы, не соответствующие вышеперечисленным требованиям, жюри не рассматривает. </w:t>
      </w:r>
    </w:p>
    <w:p w14:paraId="04AFD9A5" w14:textId="77777777" w:rsidR="00216AF5" w:rsidRPr="0033369D" w:rsidRDefault="00216AF5" w:rsidP="00216AF5">
      <w:pPr>
        <w:pStyle w:val="af"/>
        <w:jc w:val="both"/>
        <w:rPr>
          <w:sz w:val="28"/>
          <w:szCs w:val="28"/>
        </w:rPr>
      </w:pPr>
    </w:p>
    <w:p w14:paraId="693D3E12" w14:textId="77777777" w:rsidR="00216AF5" w:rsidRPr="00C81989" w:rsidRDefault="00216AF5" w:rsidP="00216AF5">
      <w:pPr>
        <w:pStyle w:val="af"/>
        <w:numPr>
          <w:ilvl w:val="0"/>
          <w:numId w:val="18"/>
        </w:numPr>
        <w:ind w:left="0" w:firstLine="0"/>
        <w:jc w:val="center"/>
        <w:rPr>
          <w:sz w:val="28"/>
          <w:szCs w:val="28"/>
        </w:rPr>
      </w:pPr>
      <w:r w:rsidRPr="0033369D">
        <w:rPr>
          <w:sz w:val="28"/>
          <w:szCs w:val="28"/>
        </w:rPr>
        <w:t>Жюри конкурса</w:t>
      </w:r>
    </w:p>
    <w:p w14:paraId="6D831C0B" w14:textId="77777777" w:rsidR="00216AF5" w:rsidRPr="0033369D" w:rsidRDefault="00216AF5" w:rsidP="00216AF5">
      <w:pPr>
        <w:pStyle w:val="af"/>
        <w:ind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 xml:space="preserve">8.1. Для проведения Конкурса организаторы формируют </w:t>
      </w:r>
      <w:r>
        <w:rPr>
          <w:sz w:val="28"/>
          <w:szCs w:val="28"/>
        </w:rPr>
        <w:t xml:space="preserve">состав </w:t>
      </w:r>
      <w:r w:rsidRPr="0033369D">
        <w:rPr>
          <w:sz w:val="28"/>
          <w:szCs w:val="28"/>
        </w:rPr>
        <w:t xml:space="preserve">жюри </w:t>
      </w:r>
      <w:r>
        <w:rPr>
          <w:sz w:val="28"/>
          <w:szCs w:val="28"/>
        </w:rPr>
        <w:t>для</w:t>
      </w:r>
      <w:r w:rsidRPr="0033369D">
        <w:rPr>
          <w:sz w:val="28"/>
          <w:szCs w:val="28"/>
        </w:rPr>
        <w:t xml:space="preserve"> каждой номинации;</w:t>
      </w:r>
    </w:p>
    <w:p w14:paraId="59D7B43A" w14:textId="77777777" w:rsidR="00216AF5" w:rsidRPr="0033369D" w:rsidRDefault="00216AF5" w:rsidP="00216AF5">
      <w:pPr>
        <w:pStyle w:val="af"/>
        <w:ind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>8.2. Оценочные листы и комментарии членов жюри являются конфиденциальной информ</w:t>
      </w:r>
      <w:r>
        <w:rPr>
          <w:sz w:val="28"/>
          <w:szCs w:val="28"/>
        </w:rPr>
        <w:t>ацией</w:t>
      </w:r>
      <w:r w:rsidRPr="0033369D">
        <w:rPr>
          <w:sz w:val="28"/>
          <w:szCs w:val="28"/>
        </w:rPr>
        <w:t xml:space="preserve">. </w:t>
      </w:r>
    </w:p>
    <w:p w14:paraId="4329F401" w14:textId="77777777" w:rsidR="00216AF5" w:rsidRPr="0033369D" w:rsidRDefault="00216AF5" w:rsidP="00216AF5">
      <w:pPr>
        <w:pStyle w:val="af"/>
        <w:ind w:firstLine="709"/>
        <w:jc w:val="both"/>
        <w:rPr>
          <w:sz w:val="28"/>
          <w:szCs w:val="28"/>
        </w:rPr>
      </w:pPr>
      <w:r w:rsidRPr="009F5BDA">
        <w:rPr>
          <w:sz w:val="28"/>
          <w:szCs w:val="28"/>
        </w:rPr>
        <w:t xml:space="preserve">8.3. </w:t>
      </w:r>
      <w:r>
        <w:rPr>
          <w:sz w:val="28"/>
          <w:szCs w:val="28"/>
        </w:rPr>
        <w:t>Итоговые решения</w:t>
      </w:r>
      <w:r w:rsidRPr="00333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членов </w:t>
      </w:r>
      <w:r w:rsidRPr="0033369D">
        <w:rPr>
          <w:sz w:val="28"/>
          <w:szCs w:val="28"/>
        </w:rPr>
        <w:t>жюри оформля</w:t>
      </w:r>
      <w:r>
        <w:rPr>
          <w:sz w:val="28"/>
          <w:szCs w:val="28"/>
        </w:rPr>
        <w:t>ю</w:t>
      </w:r>
      <w:r w:rsidRPr="0033369D">
        <w:rPr>
          <w:sz w:val="28"/>
          <w:szCs w:val="28"/>
        </w:rPr>
        <w:t>тся протоколом, явля</w:t>
      </w:r>
      <w:r>
        <w:rPr>
          <w:sz w:val="28"/>
          <w:szCs w:val="28"/>
        </w:rPr>
        <w:t>ю</w:t>
      </w:r>
      <w:r w:rsidRPr="0033369D">
        <w:rPr>
          <w:sz w:val="28"/>
          <w:szCs w:val="28"/>
        </w:rPr>
        <w:t>тся окончательным, обжалованию не подлеж</w:t>
      </w:r>
      <w:r>
        <w:rPr>
          <w:sz w:val="28"/>
          <w:szCs w:val="28"/>
        </w:rPr>
        <w:t>а</w:t>
      </w:r>
      <w:r w:rsidRPr="0033369D">
        <w:rPr>
          <w:sz w:val="28"/>
          <w:szCs w:val="28"/>
        </w:rPr>
        <w:t>т.</w:t>
      </w:r>
    </w:p>
    <w:p w14:paraId="3B82A986" w14:textId="77777777" w:rsidR="00216AF5" w:rsidRPr="0033369D" w:rsidRDefault="00216AF5" w:rsidP="00216AF5">
      <w:pPr>
        <w:pStyle w:val="af"/>
        <w:jc w:val="both"/>
        <w:rPr>
          <w:sz w:val="28"/>
          <w:szCs w:val="28"/>
        </w:rPr>
      </w:pPr>
    </w:p>
    <w:p w14:paraId="1EAE4762" w14:textId="77777777" w:rsidR="00216AF5" w:rsidRDefault="00216AF5" w:rsidP="00216AF5">
      <w:pPr>
        <w:pStyle w:val="af"/>
        <w:numPr>
          <w:ilvl w:val="0"/>
          <w:numId w:val="18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33369D">
        <w:rPr>
          <w:sz w:val="28"/>
          <w:szCs w:val="28"/>
        </w:rPr>
        <w:t xml:space="preserve">Подведение итогов и награждение </w:t>
      </w:r>
      <w:r>
        <w:rPr>
          <w:sz w:val="28"/>
          <w:szCs w:val="28"/>
        </w:rPr>
        <w:t>участников</w:t>
      </w:r>
    </w:p>
    <w:p w14:paraId="1EF53BF1" w14:textId="77777777" w:rsidR="00216AF5" w:rsidRPr="0033369D" w:rsidRDefault="00216AF5" w:rsidP="00216AF5">
      <w:pPr>
        <w:pStyle w:val="af"/>
        <w:tabs>
          <w:tab w:val="left" w:pos="0"/>
        </w:tabs>
        <w:rPr>
          <w:sz w:val="28"/>
          <w:szCs w:val="28"/>
        </w:rPr>
      </w:pPr>
    </w:p>
    <w:p w14:paraId="41094F03" w14:textId="77777777" w:rsidR="00216AF5" w:rsidRPr="0033369D" w:rsidRDefault="00216AF5" w:rsidP="00216AF5">
      <w:pPr>
        <w:pStyle w:val="af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lastRenderedPageBreak/>
        <w:t>В каждой номинации</w:t>
      </w:r>
      <w:r>
        <w:rPr>
          <w:sz w:val="28"/>
          <w:szCs w:val="28"/>
        </w:rPr>
        <w:t xml:space="preserve">, по каждой возрастной </w:t>
      </w:r>
      <w:r w:rsidR="00C81989">
        <w:rPr>
          <w:sz w:val="28"/>
          <w:szCs w:val="28"/>
        </w:rPr>
        <w:t>категории определяются</w:t>
      </w:r>
      <w:r w:rsidRPr="0033369D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победители и призёры</w:t>
      </w:r>
      <w:r w:rsidRPr="0033369D">
        <w:rPr>
          <w:sz w:val="28"/>
          <w:szCs w:val="28"/>
        </w:rPr>
        <w:t xml:space="preserve"> </w:t>
      </w:r>
      <w:r>
        <w:rPr>
          <w:sz w:val="28"/>
          <w:szCs w:val="28"/>
        </w:rPr>
        <w:t>I, II и III степеней</w:t>
      </w:r>
      <w:r w:rsidRPr="0033369D">
        <w:rPr>
          <w:sz w:val="28"/>
          <w:szCs w:val="28"/>
        </w:rPr>
        <w:t xml:space="preserve"> с вручением дипломов </w:t>
      </w:r>
      <w:r w:rsidR="00C81989">
        <w:rPr>
          <w:sz w:val="28"/>
          <w:szCs w:val="28"/>
        </w:rPr>
        <w:br/>
      </w:r>
      <w:r w:rsidRPr="0033369D">
        <w:rPr>
          <w:sz w:val="28"/>
          <w:szCs w:val="28"/>
        </w:rPr>
        <w:t>и памятных сувениров.</w:t>
      </w:r>
    </w:p>
    <w:p w14:paraId="1D29045A" w14:textId="77777777" w:rsidR="00216AF5" w:rsidRPr="0033369D" w:rsidRDefault="00216AF5" w:rsidP="00216AF5">
      <w:pPr>
        <w:pStyle w:val="af"/>
        <w:ind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 xml:space="preserve">9.2. </w:t>
      </w:r>
      <w:r>
        <w:rPr>
          <w:sz w:val="28"/>
          <w:szCs w:val="28"/>
        </w:rPr>
        <w:t>У</w:t>
      </w:r>
      <w:r w:rsidRPr="0033369D">
        <w:rPr>
          <w:sz w:val="28"/>
          <w:szCs w:val="28"/>
        </w:rPr>
        <w:t>частник</w:t>
      </w:r>
      <w:r>
        <w:rPr>
          <w:sz w:val="28"/>
          <w:szCs w:val="28"/>
        </w:rPr>
        <w:t>ам</w:t>
      </w:r>
      <w:r w:rsidRPr="0033369D">
        <w:rPr>
          <w:sz w:val="28"/>
          <w:szCs w:val="28"/>
        </w:rPr>
        <w:t xml:space="preserve"> Конкурса, не </w:t>
      </w:r>
      <w:r>
        <w:rPr>
          <w:sz w:val="28"/>
          <w:szCs w:val="28"/>
        </w:rPr>
        <w:t xml:space="preserve">занявшим </w:t>
      </w:r>
      <w:r w:rsidR="00C81989">
        <w:rPr>
          <w:sz w:val="28"/>
          <w:szCs w:val="28"/>
        </w:rPr>
        <w:t>призовых мест,</w:t>
      </w:r>
      <w:r w:rsidRPr="0033369D">
        <w:rPr>
          <w:sz w:val="28"/>
          <w:szCs w:val="28"/>
        </w:rPr>
        <w:t xml:space="preserve"> вруча</w:t>
      </w:r>
      <w:r>
        <w:rPr>
          <w:sz w:val="28"/>
          <w:szCs w:val="28"/>
        </w:rPr>
        <w:t>ю</w:t>
      </w:r>
      <w:r w:rsidRPr="0033369D">
        <w:rPr>
          <w:sz w:val="28"/>
          <w:szCs w:val="28"/>
        </w:rPr>
        <w:t xml:space="preserve">тся </w:t>
      </w:r>
      <w:r>
        <w:rPr>
          <w:sz w:val="28"/>
          <w:szCs w:val="28"/>
        </w:rPr>
        <w:t>сертификаты</w:t>
      </w:r>
      <w:r w:rsidRPr="0033369D">
        <w:rPr>
          <w:sz w:val="28"/>
          <w:szCs w:val="28"/>
        </w:rPr>
        <w:t>.</w:t>
      </w:r>
    </w:p>
    <w:p w14:paraId="4998B781" w14:textId="77777777" w:rsidR="00216AF5" w:rsidRDefault="00216AF5" w:rsidP="00216AF5">
      <w:pPr>
        <w:pStyle w:val="af"/>
        <w:ind w:firstLine="709"/>
        <w:jc w:val="both"/>
        <w:rPr>
          <w:sz w:val="28"/>
          <w:szCs w:val="28"/>
        </w:rPr>
      </w:pPr>
      <w:r w:rsidRPr="0033369D">
        <w:rPr>
          <w:sz w:val="28"/>
          <w:szCs w:val="28"/>
        </w:rPr>
        <w:t xml:space="preserve">9.3.  </w:t>
      </w:r>
      <w:r>
        <w:rPr>
          <w:sz w:val="28"/>
          <w:szCs w:val="28"/>
        </w:rPr>
        <w:t xml:space="preserve">Итоговые протоколы </w:t>
      </w:r>
      <w:r w:rsidRPr="0033369D">
        <w:rPr>
          <w:sz w:val="28"/>
          <w:szCs w:val="28"/>
        </w:rPr>
        <w:t>Конкурса размеща</w:t>
      </w:r>
      <w:r>
        <w:rPr>
          <w:sz w:val="28"/>
          <w:szCs w:val="28"/>
        </w:rPr>
        <w:t>ю</w:t>
      </w:r>
      <w:r w:rsidRPr="0033369D">
        <w:rPr>
          <w:sz w:val="28"/>
          <w:szCs w:val="28"/>
        </w:rPr>
        <w:t xml:space="preserve">тся на </w:t>
      </w:r>
      <w:r>
        <w:rPr>
          <w:sz w:val="28"/>
          <w:szCs w:val="28"/>
        </w:rPr>
        <w:t xml:space="preserve">официальном </w:t>
      </w:r>
      <w:r w:rsidRPr="0033369D">
        <w:rPr>
          <w:sz w:val="28"/>
          <w:szCs w:val="28"/>
        </w:rPr>
        <w:t>сайте МБОУ «ВОК»</w:t>
      </w:r>
      <w:r>
        <w:rPr>
          <w:sz w:val="28"/>
          <w:szCs w:val="28"/>
        </w:rPr>
        <w:t>.</w:t>
      </w:r>
    </w:p>
    <w:p w14:paraId="02C49C4B" w14:textId="77777777" w:rsidR="00216AF5" w:rsidRPr="0033369D" w:rsidRDefault="00216AF5" w:rsidP="00216AF5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 Отчетный концерт лучших конкурсных номеров финального этапа будет представлен в видео формате и опубликован на сайте МБОУ «ВОК».</w:t>
      </w:r>
    </w:p>
    <w:p w14:paraId="4BACA736" w14:textId="77777777" w:rsidR="00216AF5" w:rsidRPr="0033369D" w:rsidRDefault="00216AF5" w:rsidP="00216AF5">
      <w:pPr>
        <w:pStyle w:val="af"/>
        <w:jc w:val="both"/>
        <w:rPr>
          <w:sz w:val="28"/>
          <w:szCs w:val="28"/>
        </w:rPr>
      </w:pPr>
    </w:p>
    <w:p w14:paraId="3997A4C7" w14:textId="77777777" w:rsidR="00216AF5" w:rsidRPr="0033369D" w:rsidRDefault="00216AF5" w:rsidP="00216AF5">
      <w:pPr>
        <w:pStyle w:val="af"/>
        <w:ind w:firstLine="567"/>
        <w:jc w:val="both"/>
        <w:rPr>
          <w:sz w:val="28"/>
          <w:szCs w:val="28"/>
        </w:rPr>
      </w:pPr>
    </w:p>
    <w:p w14:paraId="09992ED4" w14:textId="77777777" w:rsidR="00216AF5" w:rsidRPr="0033369D" w:rsidRDefault="00216AF5" w:rsidP="00216AF5">
      <w:pPr>
        <w:pStyle w:val="af"/>
        <w:ind w:firstLine="567"/>
        <w:jc w:val="both"/>
        <w:rPr>
          <w:sz w:val="28"/>
          <w:szCs w:val="28"/>
        </w:rPr>
      </w:pPr>
    </w:p>
    <w:p w14:paraId="54A627E6" w14:textId="77777777" w:rsidR="00216AF5" w:rsidRPr="0033369D" w:rsidRDefault="00216AF5" w:rsidP="00216AF5">
      <w:pPr>
        <w:pStyle w:val="af"/>
        <w:ind w:firstLine="567"/>
        <w:jc w:val="both"/>
        <w:rPr>
          <w:sz w:val="28"/>
          <w:szCs w:val="28"/>
        </w:rPr>
      </w:pPr>
    </w:p>
    <w:p w14:paraId="055574D4" w14:textId="77777777" w:rsidR="00216AF5" w:rsidRPr="0033369D" w:rsidRDefault="00216AF5" w:rsidP="00216AF5">
      <w:pPr>
        <w:pStyle w:val="af"/>
        <w:ind w:firstLine="567"/>
        <w:jc w:val="both"/>
        <w:rPr>
          <w:sz w:val="28"/>
          <w:szCs w:val="28"/>
        </w:rPr>
      </w:pPr>
    </w:p>
    <w:p w14:paraId="3A6FAD6D" w14:textId="77777777" w:rsidR="00216AF5" w:rsidRPr="0033369D" w:rsidRDefault="00216AF5" w:rsidP="00216AF5">
      <w:pPr>
        <w:pStyle w:val="af"/>
        <w:ind w:firstLine="567"/>
        <w:jc w:val="both"/>
        <w:rPr>
          <w:sz w:val="28"/>
          <w:szCs w:val="28"/>
        </w:rPr>
      </w:pPr>
    </w:p>
    <w:p w14:paraId="695D0237" w14:textId="77777777" w:rsidR="00216AF5" w:rsidRPr="0033369D" w:rsidRDefault="00216AF5" w:rsidP="00216AF5">
      <w:pPr>
        <w:pStyle w:val="af"/>
        <w:ind w:firstLine="567"/>
        <w:jc w:val="both"/>
        <w:rPr>
          <w:sz w:val="28"/>
          <w:szCs w:val="28"/>
        </w:rPr>
      </w:pPr>
    </w:p>
    <w:p w14:paraId="302AED18" w14:textId="77777777" w:rsidR="00216AF5" w:rsidRPr="0033369D" w:rsidRDefault="00216AF5" w:rsidP="00216AF5">
      <w:pPr>
        <w:pStyle w:val="af"/>
        <w:ind w:firstLine="567"/>
        <w:jc w:val="both"/>
      </w:pPr>
    </w:p>
    <w:p w14:paraId="79D687E2" w14:textId="77777777" w:rsidR="00216AF5" w:rsidRPr="0033369D" w:rsidRDefault="00216AF5" w:rsidP="00216AF5">
      <w:pPr>
        <w:pStyle w:val="af"/>
        <w:ind w:firstLine="567"/>
        <w:jc w:val="both"/>
      </w:pPr>
    </w:p>
    <w:p w14:paraId="3627E4F5" w14:textId="77777777" w:rsidR="00216AF5" w:rsidRPr="0033369D" w:rsidRDefault="00216AF5" w:rsidP="00216AF5">
      <w:pPr>
        <w:pStyle w:val="af"/>
        <w:jc w:val="both"/>
      </w:pPr>
    </w:p>
    <w:p w14:paraId="33876E96" w14:textId="77777777" w:rsidR="00216AF5" w:rsidRPr="0033369D" w:rsidRDefault="00216AF5" w:rsidP="00216AF5">
      <w:pPr>
        <w:jc w:val="both"/>
      </w:pPr>
      <w:r w:rsidRPr="0033369D">
        <w:t xml:space="preserve">         </w:t>
      </w:r>
    </w:p>
    <w:p w14:paraId="6DAA3353" w14:textId="77777777" w:rsidR="00216AF5" w:rsidRDefault="00216AF5" w:rsidP="00216AF5">
      <w:pPr>
        <w:pStyle w:val="af"/>
        <w:spacing w:line="240" w:lineRule="exact"/>
        <w:ind w:left="5670"/>
        <w:rPr>
          <w:sz w:val="28"/>
          <w:szCs w:val="28"/>
        </w:rPr>
      </w:pPr>
    </w:p>
    <w:p w14:paraId="357FF841" w14:textId="77777777" w:rsidR="00216AF5" w:rsidRDefault="00216AF5" w:rsidP="00216AF5">
      <w:pPr>
        <w:pStyle w:val="af"/>
        <w:spacing w:line="240" w:lineRule="exact"/>
        <w:ind w:left="5670"/>
        <w:rPr>
          <w:sz w:val="28"/>
          <w:szCs w:val="28"/>
        </w:rPr>
      </w:pPr>
    </w:p>
    <w:p w14:paraId="0963AE42" w14:textId="77777777" w:rsidR="00216AF5" w:rsidRDefault="00216AF5" w:rsidP="00216AF5">
      <w:pPr>
        <w:pStyle w:val="af"/>
        <w:spacing w:line="240" w:lineRule="exact"/>
        <w:ind w:left="5670"/>
        <w:rPr>
          <w:sz w:val="28"/>
          <w:szCs w:val="28"/>
        </w:rPr>
      </w:pPr>
    </w:p>
    <w:p w14:paraId="5020C8E2" w14:textId="77777777" w:rsidR="00216AF5" w:rsidRDefault="00216AF5" w:rsidP="00216AF5">
      <w:pPr>
        <w:pStyle w:val="af"/>
        <w:spacing w:line="240" w:lineRule="exact"/>
        <w:ind w:left="5670"/>
        <w:rPr>
          <w:sz w:val="28"/>
          <w:szCs w:val="28"/>
        </w:rPr>
      </w:pPr>
    </w:p>
    <w:p w14:paraId="14C754B4" w14:textId="77777777" w:rsidR="00216AF5" w:rsidRDefault="00216AF5" w:rsidP="00216AF5">
      <w:pPr>
        <w:pStyle w:val="af"/>
        <w:spacing w:line="240" w:lineRule="exact"/>
        <w:ind w:left="5670"/>
        <w:rPr>
          <w:sz w:val="28"/>
          <w:szCs w:val="28"/>
        </w:rPr>
      </w:pPr>
    </w:p>
    <w:p w14:paraId="3E09459F" w14:textId="77777777" w:rsidR="00216AF5" w:rsidRDefault="00216AF5" w:rsidP="00216AF5">
      <w:pPr>
        <w:pStyle w:val="af"/>
        <w:spacing w:line="240" w:lineRule="exact"/>
        <w:ind w:left="5670"/>
        <w:rPr>
          <w:sz w:val="28"/>
          <w:szCs w:val="28"/>
        </w:rPr>
      </w:pPr>
    </w:p>
    <w:p w14:paraId="04C0C280" w14:textId="77777777" w:rsidR="00216AF5" w:rsidRDefault="00216AF5" w:rsidP="00216AF5">
      <w:pPr>
        <w:pStyle w:val="af"/>
        <w:spacing w:line="240" w:lineRule="exact"/>
        <w:ind w:left="5670"/>
        <w:rPr>
          <w:sz w:val="28"/>
          <w:szCs w:val="28"/>
        </w:rPr>
      </w:pPr>
    </w:p>
    <w:p w14:paraId="71F264E4" w14:textId="77777777" w:rsidR="00216AF5" w:rsidRDefault="00216AF5" w:rsidP="00216AF5">
      <w:pPr>
        <w:pStyle w:val="af"/>
        <w:spacing w:line="240" w:lineRule="exact"/>
        <w:ind w:left="5670"/>
        <w:rPr>
          <w:sz w:val="28"/>
          <w:szCs w:val="28"/>
        </w:rPr>
      </w:pPr>
    </w:p>
    <w:p w14:paraId="7B156819" w14:textId="77777777" w:rsidR="00216AF5" w:rsidRDefault="00216AF5" w:rsidP="00216AF5">
      <w:pPr>
        <w:pStyle w:val="af"/>
        <w:spacing w:line="240" w:lineRule="exact"/>
        <w:ind w:left="5670"/>
        <w:rPr>
          <w:sz w:val="28"/>
          <w:szCs w:val="28"/>
        </w:rPr>
      </w:pPr>
    </w:p>
    <w:p w14:paraId="7F478F39" w14:textId="77777777" w:rsidR="00216AF5" w:rsidRDefault="00216AF5" w:rsidP="00216AF5">
      <w:pPr>
        <w:pStyle w:val="af"/>
        <w:spacing w:line="240" w:lineRule="exact"/>
        <w:ind w:left="5670"/>
        <w:rPr>
          <w:sz w:val="28"/>
          <w:szCs w:val="28"/>
        </w:rPr>
      </w:pPr>
    </w:p>
    <w:p w14:paraId="774E7F8E" w14:textId="77777777" w:rsidR="00216AF5" w:rsidRDefault="00216AF5" w:rsidP="00216AF5">
      <w:pPr>
        <w:pStyle w:val="af"/>
        <w:spacing w:line="240" w:lineRule="exact"/>
        <w:ind w:left="5670"/>
        <w:rPr>
          <w:sz w:val="28"/>
          <w:szCs w:val="28"/>
        </w:rPr>
      </w:pPr>
    </w:p>
    <w:p w14:paraId="1980628C" w14:textId="77777777" w:rsidR="00216AF5" w:rsidRDefault="00216AF5" w:rsidP="00216AF5">
      <w:pPr>
        <w:pStyle w:val="af"/>
        <w:spacing w:line="240" w:lineRule="exact"/>
        <w:ind w:left="5670"/>
        <w:rPr>
          <w:sz w:val="28"/>
          <w:szCs w:val="28"/>
        </w:rPr>
      </w:pPr>
    </w:p>
    <w:p w14:paraId="6D51675A" w14:textId="77777777" w:rsidR="00216AF5" w:rsidRDefault="00216AF5" w:rsidP="00216AF5">
      <w:pPr>
        <w:pStyle w:val="af"/>
        <w:spacing w:line="240" w:lineRule="exact"/>
        <w:ind w:left="5670"/>
        <w:rPr>
          <w:sz w:val="28"/>
          <w:szCs w:val="28"/>
        </w:rPr>
      </w:pPr>
    </w:p>
    <w:p w14:paraId="66F6E75F" w14:textId="77777777" w:rsidR="00216AF5" w:rsidRDefault="00216AF5" w:rsidP="00216AF5">
      <w:pPr>
        <w:pStyle w:val="af"/>
        <w:spacing w:line="240" w:lineRule="exact"/>
        <w:ind w:left="5670"/>
        <w:rPr>
          <w:sz w:val="28"/>
          <w:szCs w:val="28"/>
        </w:rPr>
      </w:pPr>
    </w:p>
    <w:p w14:paraId="29171522" w14:textId="77777777" w:rsidR="00216AF5" w:rsidRDefault="00216AF5" w:rsidP="00216AF5">
      <w:pPr>
        <w:pStyle w:val="af"/>
        <w:spacing w:line="240" w:lineRule="exact"/>
        <w:ind w:left="5670"/>
        <w:rPr>
          <w:sz w:val="28"/>
          <w:szCs w:val="28"/>
        </w:rPr>
      </w:pPr>
    </w:p>
    <w:p w14:paraId="75928939" w14:textId="77777777" w:rsidR="00216AF5" w:rsidRDefault="00216AF5" w:rsidP="00216AF5">
      <w:pPr>
        <w:pStyle w:val="af"/>
        <w:spacing w:line="240" w:lineRule="exact"/>
        <w:ind w:left="5670"/>
        <w:rPr>
          <w:sz w:val="28"/>
          <w:szCs w:val="28"/>
        </w:rPr>
      </w:pPr>
    </w:p>
    <w:p w14:paraId="11A741AD" w14:textId="77777777" w:rsidR="00216AF5" w:rsidRDefault="00216AF5" w:rsidP="00216AF5">
      <w:pPr>
        <w:pStyle w:val="af"/>
        <w:spacing w:line="240" w:lineRule="exact"/>
        <w:ind w:left="5670"/>
        <w:rPr>
          <w:sz w:val="28"/>
          <w:szCs w:val="28"/>
        </w:rPr>
      </w:pPr>
    </w:p>
    <w:p w14:paraId="588F47F6" w14:textId="77777777" w:rsidR="00216AF5" w:rsidRDefault="00216AF5" w:rsidP="00216AF5">
      <w:pPr>
        <w:pStyle w:val="af"/>
        <w:spacing w:line="240" w:lineRule="exact"/>
        <w:ind w:left="5670"/>
        <w:rPr>
          <w:sz w:val="28"/>
          <w:szCs w:val="28"/>
        </w:rPr>
      </w:pPr>
    </w:p>
    <w:p w14:paraId="0BC89877" w14:textId="77777777" w:rsidR="00216AF5" w:rsidRDefault="00216AF5" w:rsidP="00216AF5">
      <w:pPr>
        <w:pStyle w:val="af"/>
        <w:spacing w:line="240" w:lineRule="exact"/>
        <w:ind w:left="5670"/>
        <w:rPr>
          <w:sz w:val="28"/>
          <w:szCs w:val="28"/>
        </w:rPr>
      </w:pPr>
    </w:p>
    <w:p w14:paraId="298DB685" w14:textId="77777777" w:rsidR="00216AF5" w:rsidRDefault="00216AF5" w:rsidP="00216AF5">
      <w:pPr>
        <w:pStyle w:val="af"/>
        <w:spacing w:line="240" w:lineRule="exact"/>
        <w:ind w:left="5670"/>
        <w:rPr>
          <w:sz w:val="28"/>
          <w:szCs w:val="28"/>
        </w:rPr>
      </w:pPr>
    </w:p>
    <w:p w14:paraId="3C9FC304" w14:textId="77777777" w:rsidR="00216AF5" w:rsidRDefault="00216AF5" w:rsidP="00216AF5">
      <w:pPr>
        <w:pStyle w:val="af"/>
        <w:spacing w:line="240" w:lineRule="exact"/>
        <w:ind w:left="5670"/>
        <w:rPr>
          <w:sz w:val="28"/>
          <w:szCs w:val="28"/>
        </w:rPr>
      </w:pPr>
    </w:p>
    <w:p w14:paraId="58093ADB" w14:textId="77777777" w:rsidR="00216AF5" w:rsidRDefault="00216AF5" w:rsidP="00216AF5">
      <w:pPr>
        <w:pStyle w:val="af"/>
        <w:spacing w:line="240" w:lineRule="exact"/>
        <w:ind w:left="5670"/>
        <w:rPr>
          <w:sz w:val="28"/>
          <w:szCs w:val="28"/>
        </w:rPr>
      </w:pPr>
    </w:p>
    <w:p w14:paraId="7523CB8E" w14:textId="77777777" w:rsidR="00216AF5" w:rsidRDefault="00216AF5" w:rsidP="00216AF5">
      <w:pPr>
        <w:pStyle w:val="af"/>
        <w:spacing w:line="240" w:lineRule="exact"/>
        <w:ind w:left="5670"/>
        <w:rPr>
          <w:sz w:val="28"/>
          <w:szCs w:val="28"/>
        </w:rPr>
      </w:pPr>
    </w:p>
    <w:p w14:paraId="79450B48" w14:textId="77777777" w:rsidR="00216AF5" w:rsidRDefault="00216AF5" w:rsidP="00216AF5">
      <w:pPr>
        <w:pStyle w:val="af"/>
        <w:spacing w:line="240" w:lineRule="exact"/>
        <w:ind w:left="5670"/>
        <w:rPr>
          <w:sz w:val="28"/>
          <w:szCs w:val="28"/>
        </w:rPr>
      </w:pPr>
    </w:p>
    <w:p w14:paraId="68CEBD5E" w14:textId="77777777" w:rsidR="00216AF5" w:rsidRDefault="00216AF5" w:rsidP="00216AF5">
      <w:pPr>
        <w:pStyle w:val="af"/>
        <w:spacing w:line="240" w:lineRule="exact"/>
        <w:ind w:left="5670"/>
        <w:rPr>
          <w:sz w:val="28"/>
          <w:szCs w:val="28"/>
        </w:rPr>
      </w:pPr>
    </w:p>
    <w:p w14:paraId="5E43B4DC" w14:textId="77777777" w:rsidR="00216AF5" w:rsidRDefault="00216AF5" w:rsidP="00216AF5">
      <w:pPr>
        <w:pStyle w:val="af"/>
        <w:spacing w:line="240" w:lineRule="exact"/>
        <w:ind w:left="5670"/>
        <w:rPr>
          <w:sz w:val="28"/>
          <w:szCs w:val="28"/>
        </w:rPr>
      </w:pPr>
    </w:p>
    <w:p w14:paraId="667E4379" w14:textId="77777777" w:rsidR="00216AF5" w:rsidRDefault="00216AF5" w:rsidP="00216AF5">
      <w:pPr>
        <w:pStyle w:val="af"/>
        <w:spacing w:line="240" w:lineRule="exact"/>
        <w:ind w:left="5670"/>
        <w:rPr>
          <w:sz w:val="28"/>
          <w:szCs w:val="28"/>
        </w:rPr>
      </w:pPr>
    </w:p>
    <w:p w14:paraId="14EF53D9" w14:textId="77777777" w:rsidR="00216AF5" w:rsidRDefault="00216AF5" w:rsidP="00216AF5">
      <w:pPr>
        <w:pStyle w:val="af"/>
        <w:spacing w:line="240" w:lineRule="exact"/>
        <w:ind w:left="5670"/>
        <w:rPr>
          <w:sz w:val="28"/>
          <w:szCs w:val="28"/>
        </w:rPr>
      </w:pPr>
    </w:p>
    <w:p w14:paraId="3C706BF9" w14:textId="77777777" w:rsidR="00216AF5" w:rsidRDefault="00216AF5" w:rsidP="00216AF5">
      <w:pPr>
        <w:pStyle w:val="af"/>
        <w:spacing w:line="240" w:lineRule="exact"/>
        <w:ind w:left="5670"/>
        <w:rPr>
          <w:sz w:val="28"/>
          <w:szCs w:val="28"/>
        </w:rPr>
      </w:pPr>
    </w:p>
    <w:p w14:paraId="3FEAF584" w14:textId="77777777" w:rsidR="00216AF5" w:rsidRDefault="00216AF5" w:rsidP="00C81989">
      <w:pPr>
        <w:pStyle w:val="af"/>
        <w:spacing w:line="240" w:lineRule="exact"/>
        <w:rPr>
          <w:sz w:val="28"/>
          <w:szCs w:val="28"/>
        </w:rPr>
      </w:pPr>
    </w:p>
    <w:p w14:paraId="33D99C6D" w14:textId="77777777" w:rsidR="00C81989" w:rsidRDefault="00C81989" w:rsidP="00C81989">
      <w:pPr>
        <w:pStyle w:val="af"/>
        <w:spacing w:line="240" w:lineRule="exact"/>
        <w:rPr>
          <w:sz w:val="28"/>
          <w:szCs w:val="28"/>
        </w:rPr>
      </w:pPr>
    </w:p>
    <w:p w14:paraId="3E52C269" w14:textId="77777777" w:rsidR="00216AF5" w:rsidRDefault="00216AF5" w:rsidP="00216AF5">
      <w:pPr>
        <w:pStyle w:val="af"/>
        <w:spacing w:line="240" w:lineRule="exact"/>
        <w:ind w:left="5670"/>
        <w:rPr>
          <w:sz w:val="28"/>
          <w:szCs w:val="28"/>
        </w:rPr>
      </w:pPr>
    </w:p>
    <w:p w14:paraId="07F9148F" w14:textId="77777777" w:rsidR="007C19A8" w:rsidRDefault="007C19A8" w:rsidP="00216AF5">
      <w:pPr>
        <w:pStyle w:val="af"/>
        <w:spacing w:line="240" w:lineRule="exact"/>
        <w:ind w:left="5670"/>
        <w:rPr>
          <w:sz w:val="28"/>
          <w:szCs w:val="28"/>
        </w:rPr>
      </w:pPr>
    </w:p>
    <w:p w14:paraId="79966054" w14:textId="77777777" w:rsidR="00216AF5" w:rsidRDefault="00216AF5" w:rsidP="00216AF5">
      <w:pPr>
        <w:pStyle w:val="af"/>
        <w:spacing w:line="240" w:lineRule="exact"/>
        <w:ind w:left="5670"/>
        <w:rPr>
          <w:sz w:val="28"/>
          <w:szCs w:val="28"/>
        </w:rPr>
      </w:pPr>
      <w:r w:rsidRPr="009258C0">
        <w:rPr>
          <w:sz w:val="28"/>
          <w:szCs w:val="28"/>
        </w:rPr>
        <w:lastRenderedPageBreak/>
        <w:t xml:space="preserve">Приложение 1 </w:t>
      </w:r>
    </w:p>
    <w:p w14:paraId="18FA6111" w14:textId="77777777" w:rsidR="00216AF5" w:rsidRPr="00AA4D4C" w:rsidRDefault="00216AF5" w:rsidP="00216AF5">
      <w:pPr>
        <w:pStyle w:val="af"/>
        <w:spacing w:line="240" w:lineRule="exact"/>
        <w:ind w:left="5670"/>
      </w:pPr>
      <w:r w:rsidRPr="009258C0">
        <w:rPr>
          <w:sz w:val="28"/>
          <w:szCs w:val="28"/>
        </w:rPr>
        <w:t xml:space="preserve">к Положению о муниципальном музыкально-поэтическом конкурсе «Мелодия рифмы» среди воспитанников образовательных </w:t>
      </w:r>
      <w:r w:rsidR="00F113D0">
        <w:rPr>
          <w:sz w:val="28"/>
          <w:szCs w:val="28"/>
        </w:rPr>
        <w:t>организаций</w:t>
      </w:r>
      <w:r w:rsidRPr="009258C0">
        <w:rPr>
          <w:sz w:val="28"/>
          <w:szCs w:val="28"/>
        </w:rPr>
        <w:t xml:space="preserve"> Верещагинского городского округа, реализующих программы дошкольного образования, в 202</w:t>
      </w:r>
      <w:r>
        <w:rPr>
          <w:sz w:val="28"/>
          <w:szCs w:val="28"/>
        </w:rPr>
        <w:t>2</w:t>
      </w:r>
      <w:r w:rsidRPr="009258C0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9258C0">
        <w:rPr>
          <w:sz w:val="28"/>
          <w:szCs w:val="28"/>
        </w:rPr>
        <w:t xml:space="preserve"> учебном году</w:t>
      </w:r>
    </w:p>
    <w:p w14:paraId="586A880A" w14:textId="77777777" w:rsidR="00216AF5" w:rsidRDefault="00216AF5" w:rsidP="00216AF5">
      <w:pPr>
        <w:pStyle w:val="af"/>
      </w:pPr>
    </w:p>
    <w:p w14:paraId="09F1D0B0" w14:textId="77777777" w:rsidR="00216AF5" w:rsidRDefault="00216AF5" w:rsidP="00216AF5">
      <w:pPr>
        <w:pStyle w:val="af"/>
        <w:jc w:val="center"/>
        <w:rPr>
          <w:b/>
          <w:sz w:val="28"/>
          <w:szCs w:val="28"/>
        </w:rPr>
      </w:pPr>
    </w:p>
    <w:p w14:paraId="1CDF9661" w14:textId="77777777" w:rsidR="00216AF5" w:rsidRPr="00AA4D4C" w:rsidRDefault="00216AF5" w:rsidP="00216AF5">
      <w:pPr>
        <w:pStyle w:val="af"/>
        <w:jc w:val="center"/>
        <w:rPr>
          <w:b/>
          <w:sz w:val="28"/>
          <w:szCs w:val="28"/>
        </w:rPr>
      </w:pPr>
    </w:p>
    <w:p w14:paraId="4898C1AF" w14:textId="77777777" w:rsidR="00216AF5" w:rsidRPr="00963C4B" w:rsidRDefault="00216AF5" w:rsidP="00216AF5">
      <w:pPr>
        <w:jc w:val="center"/>
        <w:rPr>
          <w:bCs/>
          <w:szCs w:val="28"/>
        </w:rPr>
      </w:pPr>
      <w:r w:rsidRPr="00963C4B">
        <w:rPr>
          <w:bCs/>
          <w:szCs w:val="28"/>
        </w:rPr>
        <w:t>Согласие на обработку персональных данных педагога (руководителя)</w:t>
      </w:r>
    </w:p>
    <w:p w14:paraId="274B2420" w14:textId="77777777" w:rsidR="00216AF5" w:rsidRPr="00963C4B" w:rsidRDefault="00216AF5" w:rsidP="00216AF5">
      <w:pPr>
        <w:jc w:val="both"/>
        <w:rPr>
          <w:szCs w:val="28"/>
        </w:rPr>
      </w:pPr>
      <w:r w:rsidRPr="00963C4B">
        <w:rPr>
          <w:szCs w:val="28"/>
        </w:rPr>
        <w:t>Я, ____________________________________________________________________,</w:t>
      </w:r>
    </w:p>
    <w:p w14:paraId="08B5B965" w14:textId="77777777" w:rsidR="00216AF5" w:rsidRPr="00963C4B" w:rsidRDefault="00216AF5" w:rsidP="00216AF5">
      <w:pPr>
        <w:jc w:val="center"/>
        <w:rPr>
          <w:sz w:val="18"/>
          <w:szCs w:val="18"/>
        </w:rPr>
      </w:pPr>
      <w:r w:rsidRPr="00963C4B">
        <w:rPr>
          <w:sz w:val="18"/>
          <w:szCs w:val="18"/>
        </w:rPr>
        <w:t>фамилия, имя, отчество</w:t>
      </w:r>
    </w:p>
    <w:p w14:paraId="3E95FC08" w14:textId="77777777" w:rsidR="00216AF5" w:rsidRPr="00963C4B" w:rsidRDefault="00216AF5" w:rsidP="00216AF5">
      <w:pPr>
        <w:jc w:val="both"/>
        <w:rPr>
          <w:szCs w:val="28"/>
        </w:rPr>
      </w:pPr>
      <w:r w:rsidRPr="00963C4B">
        <w:rPr>
          <w:szCs w:val="28"/>
        </w:rPr>
        <w:t>проживающий (ая) по адресу,____________________________________________,</w:t>
      </w:r>
    </w:p>
    <w:p w14:paraId="1AF29C6B" w14:textId="77777777" w:rsidR="00216AF5" w:rsidRPr="00963C4B" w:rsidRDefault="00216AF5" w:rsidP="00216AF5">
      <w:pPr>
        <w:jc w:val="center"/>
        <w:rPr>
          <w:sz w:val="18"/>
          <w:szCs w:val="18"/>
        </w:rPr>
      </w:pPr>
      <w:r w:rsidRPr="00963C4B">
        <w:rPr>
          <w:sz w:val="18"/>
          <w:szCs w:val="18"/>
        </w:rPr>
        <w:t>место регистрации</w:t>
      </w:r>
    </w:p>
    <w:p w14:paraId="686782B8" w14:textId="77777777" w:rsidR="00216AF5" w:rsidRPr="00963C4B" w:rsidRDefault="00216AF5" w:rsidP="00216AF5">
      <w:pPr>
        <w:jc w:val="both"/>
        <w:rPr>
          <w:szCs w:val="28"/>
        </w:rPr>
      </w:pPr>
      <w:r w:rsidRPr="00963C4B">
        <w:rPr>
          <w:szCs w:val="28"/>
        </w:rPr>
        <w:t xml:space="preserve">наименование документа, удостоверяющего личность________________________ </w:t>
      </w:r>
    </w:p>
    <w:p w14:paraId="660EC27B" w14:textId="77777777" w:rsidR="00216AF5" w:rsidRPr="00963C4B" w:rsidRDefault="00216AF5" w:rsidP="00216AF5">
      <w:pPr>
        <w:jc w:val="both"/>
        <w:rPr>
          <w:szCs w:val="28"/>
        </w:rPr>
      </w:pPr>
      <w:r w:rsidRPr="00963C4B">
        <w:rPr>
          <w:szCs w:val="28"/>
        </w:rPr>
        <w:t xml:space="preserve">серия ________________ номер __________  выдан______________________________         дата выдачи _____________ </w:t>
      </w:r>
    </w:p>
    <w:p w14:paraId="5F47C944" w14:textId="77777777" w:rsidR="00216AF5" w:rsidRPr="00963C4B" w:rsidRDefault="00216AF5" w:rsidP="00216AF5">
      <w:pPr>
        <w:ind w:firstLine="709"/>
        <w:jc w:val="both"/>
        <w:rPr>
          <w:sz w:val="18"/>
          <w:szCs w:val="28"/>
        </w:rPr>
      </w:pPr>
      <w:r w:rsidRPr="00963C4B">
        <w:rPr>
          <w:sz w:val="18"/>
          <w:szCs w:val="28"/>
        </w:rPr>
        <w:t xml:space="preserve">в соответствии со ст. 9 Федерального закона от 27.07.2006 г.  № 152-ФЗ </w:t>
      </w:r>
      <w:r w:rsidRPr="00963C4B">
        <w:rPr>
          <w:sz w:val="18"/>
          <w:szCs w:val="28"/>
        </w:rPr>
        <w:br/>
        <w:t>«О персональных данных», даю свое согласие администрации Верещагинского городского округа Пермского края и Муниципальному общеобразовательному учреждению «Верещагинский образовательный комплекс» (далее – Оператор), на обработку персональных данных субъекта на следующих условиях:</w:t>
      </w:r>
    </w:p>
    <w:p w14:paraId="600114B6" w14:textId="77777777" w:rsidR="00216AF5" w:rsidRPr="00963C4B" w:rsidRDefault="00216AF5" w:rsidP="00216AF5">
      <w:pPr>
        <w:ind w:firstLine="709"/>
        <w:jc w:val="both"/>
        <w:rPr>
          <w:sz w:val="18"/>
          <w:szCs w:val="28"/>
        </w:rPr>
      </w:pPr>
      <w:r w:rsidRPr="00963C4B">
        <w:rPr>
          <w:sz w:val="18"/>
          <w:szCs w:val="28"/>
        </w:rPr>
        <w:t xml:space="preserve">Настоящее согласие дается в отношении моих персональных данных, которые необходимы для достижения  целей и задач, установленных Положениями о мероприятиях отдела образования Верещагинского городского округа Пермского края и МБОУ «ВОК»  совершаемых с использованием средств автоматизации или без таких средств, включая: сбор, запись, накопление, хранение, извлечение, использование, передачу, публикацию работ и их размещение в телекоммуникационных сетях с целью предоставления доступа к ним,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образования, а также иные действия с учетом действующего законодательства РФ. </w:t>
      </w:r>
    </w:p>
    <w:p w14:paraId="2484703F" w14:textId="77777777" w:rsidR="00216AF5" w:rsidRPr="00963C4B" w:rsidRDefault="00216AF5" w:rsidP="00216AF5">
      <w:pPr>
        <w:ind w:firstLine="709"/>
        <w:jc w:val="both"/>
        <w:rPr>
          <w:sz w:val="18"/>
          <w:szCs w:val="28"/>
        </w:rPr>
      </w:pPr>
      <w:r w:rsidRPr="00963C4B">
        <w:rPr>
          <w:sz w:val="18"/>
          <w:szCs w:val="28"/>
        </w:rPr>
        <w:t xml:space="preserve">Перечень персональных данных: фамилия, имя, отчество; дата рождения; данные документа, удостоверяющего личность (вид, серия, номер, дата выдачи, наименование органа, выдавшего документ); место работы; адрес места работы; должность; адрес регистрации; контактный телефон; </w:t>
      </w:r>
      <w:r w:rsidRPr="00963C4B">
        <w:rPr>
          <w:sz w:val="18"/>
          <w:szCs w:val="28"/>
          <w:lang w:val="en-US"/>
        </w:rPr>
        <w:t>e</w:t>
      </w:r>
      <w:r w:rsidRPr="00963C4B">
        <w:rPr>
          <w:sz w:val="18"/>
          <w:szCs w:val="28"/>
        </w:rPr>
        <w:t>-</w:t>
      </w:r>
      <w:r w:rsidRPr="00963C4B">
        <w:rPr>
          <w:sz w:val="18"/>
          <w:szCs w:val="28"/>
          <w:lang w:val="en-US"/>
        </w:rPr>
        <w:t>meil</w:t>
      </w:r>
      <w:r w:rsidRPr="00963C4B">
        <w:rPr>
          <w:sz w:val="18"/>
          <w:szCs w:val="28"/>
        </w:rPr>
        <w:t>, фотографии, видеозаписи.</w:t>
      </w:r>
    </w:p>
    <w:p w14:paraId="07D2EA78" w14:textId="77777777" w:rsidR="00216AF5" w:rsidRPr="00963C4B" w:rsidRDefault="00216AF5" w:rsidP="00216AF5">
      <w:pPr>
        <w:ind w:firstLine="709"/>
        <w:jc w:val="both"/>
        <w:rPr>
          <w:sz w:val="18"/>
          <w:szCs w:val="28"/>
        </w:rPr>
      </w:pPr>
      <w:r w:rsidRPr="00963C4B">
        <w:rPr>
          <w:sz w:val="18"/>
          <w:szCs w:val="28"/>
        </w:rPr>
        <w:t xml:space="preserve">Оператор имеет право персональные данные субъекта размещать на официальном сайте МБОУ «ВОК» и администрации Верещагинского городского округа, передавать в Министерство образования и науки Пермского края и в иные ведомства, учреждения для достижения указанных выше целей. </w:t>
      </w:r>
    </w:p>
    <w:p w14:paraId="4179BF4E" w14:textId="77777777" w:rsidR="00216AF5" w:rsidRPr="00963C4B" w:rsidRDefault="00216AF5" w:rsidP="00216AF5">
      <w:pPr>
        <w:ind w:firstLine="709"/>
        <w:jc w:val="both"/>
        <w:rPr>
          <w:sz w:val="18"/>
          <w:szCs w:val="28"/>
        </w:rPr>
      </w:pPr>
      <w:r w:rsidRPr="00963C4B">
        <w:rPr>
          <w:sz w:val="18"/>
          <w:szCs w:val="28"/>
        </w:rPr>
        <w:t xml:space="preserve"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ст.14 ФЗ -152 «О персональных данных»). </w:t>
      </w:r>
    </w:p>
    <w:p w14:paraId="76ACF8A3" w14:textId="77777777" w:rsidR="00216AF5" w:rsidRPr="00963C4B" w:rsidRDefault="00216AF5" w:rsidP="00216AF5">
      <w:pPr>
        <w:ind w:firstLine="709"/>
        <w:jc w:val="both"/>
        <w:rPr>
          <w:sz w:val="18"/>
          <w:szCs w:val="28"/>
        </w:rPr>
      </w:pPr>
      <w:r w:rsidRPr="00963C4B">
        <w:rPr>
          <w:sz w:val="18"/>
          <w:szCs w:val="28"/>
        </w:rPr>
        <w:t xml:space="preserve">Настоящее согласие дается до момента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РФ, после чего персональные данные уничтожаются или обезличиваются. </w:t>
      </w:r>
    </w:p>
    <w:p w14:paraId="64CB753B" w14:textId="77777777" w:rsidR="00216AF5" w:rsidRPr="00963C4B" w:rsidRDefault="00216AF5" w:rsidP="00216AF5">
      <w:pPr>
        <w:ind w:firstLine="709"/>
        <w:jc w:val="both"/>
        <w:rPr>
          <w:sz w:val="18"/>
          <w:szCs w:val="28"/>
        </w:rPr>
      </w:pPr>
      <w:r w:rsidRPr="00963C4B">
        <w:rPr>
          <w:sz w:val="18"/>
          <w:szCs w:val="28"/>
        </w:rPr>
        <w:t xml:space="preserve">Согласие может быть отозвано путем направления соответствующего письменного уведомления в адрес Оператора по почте заказным письмом с уведомлением о вручении, либо вручено лично под расписку представителю Оператора, после чего Оператор обязуется в течение 30 (тридцати) дней уничтожить или обезличить персональные данные субъекта. </w:t>
      </w:r>
    </w:p>
    <w:p w14:paraId="6C5D478D" w14:textId="77777777" w:rsidR="00216AF5" w:rsidRPr="00963C4B" w:rsidRDefault="00216AF5" w:rsidP="00216AF5">
      <w:pPr>
        <w:jc w:val="both"/>
        <w:rPr>
          <w:szCs w:val="28"/>
        </w:rPr>
      </w:pPr>
    </w:p>
    <w:p w14:paraId="518ED45F" w14:textId="77777777" w:rsidR="00216AF5" w:rsidRPr="00963C4B" w:rsidRDefault="00216AF5" w:rsidP="00216AF5">
      <w:pPr>
        <w:jc w:val="both"/>
        <w:rPr>
          <w:szCs w:val="28"/>
        </w:rPr>
      </w:pPr>
      <w:r w:rsidRPr="00963C4B">
        <w:rPr>
          <w:szCs w:val="28"/>
        </w:rPr>
        <w:t>__________                          ______________                     /_____________________/</w:t>
      </w:r>
    </w:p>
    <w:p w14:paraId="6F762CEE" w14:textId="77777777" w:rsidR="00216AF5" w:rsidRPr="00963C4B" w:rsidRDefault="00216AF5" w:rsidP="00216AF5">
      <w:pPr>
        <w:jc w:val="center"/>
        <w:rPr>
          <w:szCs w:val="28"/>
          <w:vertAlign w:val="superscript"/>
        </w:rPr>
      </w:pPr>
      <w:r w:rsidRPr="00963C4B">
        <w:rPr>
          <w:szCs w:val="28"/>
          <w:vertAlign w:val="superscript"/>
        </w:rPr>
        <w:t xml:space="preserve">Дата              </w:t>
      </w:r>
      <w:r w:rsidRPr="00963C4B">
        <w:rPr>
          <w:szCs w:val="28"/>
          <w:vertAlign w:val="superscript"/>
        </w:rPr>
        <w:tab/>
      </w:r>
      <w:r w:rsidRPr="00963C4B">
        <w:rPr>
          <w:szCs w:val="28"/>
          <w:vertAlign w:val="superscript"/>
        </w:rPr>
        <w:tab/>
      </w:r>
      <w:r w:rsidRPr="00963C4B">
        <w:rPr>
          <w:szCs w:val="28"/>
          <w:vertAlign w:val="superscript"/>
        </w:rPr>
        <w:tab/>
        <w:t xml:space="preserve">подпись                            </w:t>
      </w:r>
      <w:r w:rsidRPr="00963C4B">
        <w:rPr>
          <w:szCs w:val="28"/>
          <w:vertAlign w:val="superscript"/>
        </w:rPr>
        <w:tab/>
      </w:r>
      <w:r w:rsidRPr="00963C4B">
        <w:rPr>
          <w:szCs w:val="28"/>
          <w:vertAlign w:val="superscript"/>
        </w:rPr>
        <w:tab/>
      </w:r>
      <w:r w:rsidRPr="00963C4B">
        <w:rPr>
          <w:szCs w:val="28"/>
          <w:vertAlign w:val="superscript"/>
        </w:rPr>
        <w:tab/>
        <w:t>фамилия, имя, отчество</w:t>
      </w:r>
    </w:p>
    <w:p w14:paraId="23A6A04C" w14:textId="77777777" w:rsidR="00216AF5" w:rsidRDefault="00216AF5" w:rsidP="00216AF5">
      <w:pPr>
        <w:pStyle w:val="af"/>
        <w:jc w:val="both"/>
      </w:pPr>
    </w:p>
    <w:p w14:paraId="4A604492" w14:textId="77777777" w:rsidR="00216AF5" w:rsidRDefault="00216AF5" w:rsidP="00216AF5">
      <w:pPr>
        <w:pStyle w:val="af"/>
        <w:jc w:val="both"/>
      </w:pPr>
    </w:p>
    <w:p w14:paraId="6A338162" w14:textId="77777777" w:rsidR="00216AF5" w:rsidRDefault="00216AF5" w:rsidP="00216A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14:paraId="54F77F77" w14:textId="77777777" w:rsidR="00216AF5" w:rsidRDefault="00216AF5" w:rsidP="00216AF5">
      <w:pPr>
        <w:pStyle w:val="af"/>
        <w:jc w:val="both"/>
      </w:pPr>
    </w:p>
    <w:p w14:paraId="35E1E387" w14:textId="77777777" w:rsidR="00216AF5" w:rsidRDefault="00216AF5" w:rsidP="00216AF5">
      <w:pPr>
        <w:pStyle w:val="af"/>
        <w:spacing w:line="240" w:lineRule="exact"/>
        <w:ind w:left="5670"/>
        <w:rPr>
          <w:sz w:val="28"/>
          <w:szCs w:val="28"/>
        </w:rPr>
      </w:pPr>
      <w:r w:rsidRPr="009258C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9258C0">
        <w:rPr>
          <w:sz w:val="28"/>
          <w:szCs w:val="28"/>
        </w:rPr>
        <w:t xml:space="preserve"> </w:t>
      </w:r>
    </w:p>
    <w:p w14:paraId="35E29014" w14:textId="77777777" w:rsidR="00216AF5" w:rsidRPr="00AA4D4C" w:rsidRDefault="00216AF5" w:rsidP="00216AF5">
      <w:pPr>
        <w:pStyle w:val="af"/>
        <w:spacing w:line="240" w:lineRule="exact"/>
        <w:ind w:left="5670"/>
      </w:pPr>
      <w:r w:rsidRPr="009258C0">
        <w:rPr>
          <w:sz w:val="28"/>
          <w:szCs w:val="28"/>
        </w:rPr>
        <w:t xml:space="preserve">к Положению о муниципальном музыкально-поэтическом конкурсе «Мелодия рифмы» среди воспитанников образовательных </w:t>
      </w:r>
      <w:r w:rsidR="00F113D0">
        <w:rPr>
          <w:sz w:val="28"/>
          <w:szCs w:val="28"/>
        </w:rPr>
        <w:t>организаций</w:t>
      </w:r>
      <w:r w:rsidRPr="009258C0">
        <w:rPr>
          <w:sz w:val="28"/>
          <w:szCs w:val="28"/>
        </w:rPr>
        <w:t xml:space="preserve"> Верещагинского городского округа, реализующих программы дошкольного образования, в 202</w:t>
      </w:r>
      <w:r>
        <w:rPr>
          <w:sz w:val="28"/>
          <w:szCs w:val="28"/>
        </w:rPr>
        <w:t>2</w:t>
      </w:r>
      <w:r w:rsidRPr="009258C0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9258C0">
        <w:rPr>
          <w:sz w:val="28"/>
          <w:szCs w:val="28"/>
        </w:rPr>
        <w:t xml:space="preserve"> учебном году</w:t>
      </w:r>
    </w:p>
    <w:p w14:paraId="4FBE2788" w14:textId="77777777" w:rsidR="00216AF5" w:rsidRPr="00963C4B" w:rsidRDefault="00216AF5" w:rsidP="00216AF5">
      <w:pPr>
        <w:jc w:val="center"/>
        <w:rPr>
          <w:szCs w:val="28"/>
        </w:rPr>
      </w:pPr>
      <w:r w:rsidRPr="00963C4B">
        <w:rPr>
          <w:szCs w:val="28"/>
        </w:rPr>
        <w:t xml:space="preserve">                    </w:t>
      </w:r>
    </w:p>
    <w:p w14:paraId="4CFF6532" w14:textId="77777777" w:rsidR="00216AF5" w:rsidRDefault="00216AF5" w:rsidP="00216AF5">
      <w:pPr>
        <w:pStyle w:val="af"/>
        <w:spacing w:line="240" w:lineRule="exact"/>
        <w:ind w:left="5670"/>
        <w:rPr>
          <w:sz w:val="28"/>
          <w:szCs w:val="28"/>
        </w:rPr>
      </w:pPr>
    </w:p>
    <w:p w14:paraId="7CDA125E" w14:textId="77777777" w:rsidR="00216AF5" w:rsidRDefault="00216AF5" w:rsidP="00216AF5">
      <w:pPr>
        <w:pStyle w:val="af"/>
        <w:spacing w:line="240" w:lineRule="exact"/>
        <w:ind w:left="5670"/>
        <w:rPr>
          <w:sz w:val="28"/>
          <w:szCs w:val="28"/>
        </w:rPr>
      </w:pPr>
    </w:p>
    <w:p w14:paraId="54FF8CDE" w14:textId="77777777" w:rsidR="00216AF5" w:rsidRDefault="00216AF5" w:rsidP="00216AF5">
      <w:pPr>
        <w:pStyle w:val="af"/>
        <w:spacing w:line="240" w:lineRule="exact"/>
        <w:ind w:left="5670"/>
        <w:rPr>
          <w:sz w:val="28"/>
          <w:szCs w:val="28"/>
        </w:rPr>
      </w:pPr>
    </w:p>
    <w:p w14:paraId="6ACC1011" w14:textId="77777777" w:rsidR="00216AF5" w:rsidRDefault="00216AF5" w:rsidP="00216AF5">
      <w:pPr>
        <w:jc w:val="center"/>
        <w:rPr>
          <w:sz w:val="24"/>
          <w:szCs w:val="24"/>
        </w:rPr>
      </w:pPr>
    </w:p>
    <w:p w14:paraId="319139D6" w14:textId="77777777" w:rsidR="00216AF5" w:rsidRPr="00963C4B" w:rsidRDefault="00216AF5" w:rsidP="00216AF5">
      <w:pPr>
        <w:jc w:val="center"/>
        <w:rPr>
          <w:bCs/>
          <w:szCs w:val="28"/>
        </w:rPr>
      </w:pPr>
      <w:r w:rsidRPr="00963C4B">
        <w:rPr>
          <w:bCs/>
          <w:szCs w:val="28"/>
        </w:rPr>
        <w:t>Согласие на обработку персональных данных</w:t>
      </w:r>
    </w:p>
    <w:p w14:paraId="2B64A2AE" w14:textId="77777777" w:rsidR="00216AF5" w:rsidRPr="00963C4B" w:rsidRDefault="00216AF5" w:rsidP="00216AF5">
      <w:pPr>
        <w:rPr>
          <w:szCs w:val="28"/>
        </w:rPr>
      </w:pPr>
      <w:r w:rsidRPr="00963C4B">
        <w:rPr>
          <w:szCs w:val="28"/>
        </w:rPr>
        <w:t>Я, ________________________________________________________________</w:t>
      </w:r>
    </w:p>
    <w:p w14:paraId="4EC1C22E" w14:textId="77777777" w:rsidR="00216AF5" w:rsidRPr="00963C4B" w:rsidRDefault="00216AF5" w:rsidP="00216AF5">
      <w:pPr>
        <w:jc w:val="center"/>
        <w:rPr>
          <w:sz w:val="18"/>
          <w:szCs w:val="18"/>
        </w:rPr>
      </w:pPr>
      <w:r w:rsidRPr="00963C4B">
        <w:rPr>
          <w:sz w:val="18"/>
          <w:szCs w:val="18"/>
        </w:rPr>
        <w:t>(ФИО родителя)</w:t>
      </w:r>
    </w:p>
    <w:p w14:paraId="7A4337CC" w14:textId="77777777" w:rsidR="00216AF5" w:rsidRPr="00963C4B" w:rsidRDefault="00216AF5" w:rsidP="00216AF5">
      <w:pPr>
        <w:rPr>
          <w:szCs w:val="28"/>
        </w:rPr>
      </w:pPr>
      <w:r w:rsidRPr="00963C4B">
        <w:rPr>
          <w:szCs w:val="28"/>
        </w:rPr>
        <w:t>являюсь родителем (законным представителем) обучающегося:</w:t>
      </w:r>
      <w:r w:rsidRPr="00963C4B">
        <w:rPr>
          <w:szCs w:val="28"/>
        </w:rPr>
        <w:br/>
        <w:t>__________________________________________________________________</w:t>
      </w:r>
    </w:p>
    <w:p w14:paraId="7FC08C2F" w14:textId="77777777" w:rsidR="00216AF5" w:rsidRPr="00963C4B" w:rsidRDefault="00216AF5" w:rsidP="00216AF5">
      <w:pPr>
        <w:jc w:val="center"/>
        <w:rPr>
          <w:sz w:val="18"/>
          <w:szCs w:val="18"/>
        </w:rPr>
      </w:pPr>
      <w:r w:rsidRPr="00963C4B">
        <w:rPr>
          <w:sz w:val="18"/>
          <w:szCs w:val="18"/>
        </w:rPr>
        <w:t>(ФИО обучающегося)</w:t>
      </w:r>
    </w:p>
    <w:p w14:paraId="18CEE9AD" w14:textId="77777777" w:rsidR="00216AF5" w:rsidRPr="00963C4B" w:rsidRDefault="00216AF5" w:rsidP="00216AF5">
      <w:pPr>
        <w:rPr>
          <w:szCs w:val="28"/>
        </w:rPr>
      </w:pPr>
      <w:r w:rsidRPr="00963C4B">
        <w:rPr>
          <w:szCs w:val="28"/>
        </w:rPr>
        <w:t>даю согласие на обработку персональных данных:</w:t>
      </w:r>
      <w:r w:rsidRPr="00963C4B">
        <w:rPr>
          <w:szCs w:val="28"/>
        </w:rPr>
        <w:br/>
        <w:t xml:space="preserve"> - фамилия, имя, отчество;</w:t>
      </w:r>
      <w:r w:rsidRPr="00963C4B">
        <w:rPr>
          <w:szCs w:val="28"/>
        </w:rPr>
        <w:br/>
        <w:t xml:space="preserve"> - дата рождения;</w:t>
      </w:r>
    </w:p>
    <w:p w14:paraId="54E75C66" w14:textId="77777777" w:rsidR="00216AF5" w:rsidRPr="00963C4B" w:rsidRDefault="00216AF5" w:rsidP="00216AF5">
      <w:pPr>
        <w:jc w:val="both"/>
        <w:rPr>
          <w:szCs w:val="28"/>
        </w:rPr>
      </w:pPr>
      <w:r w:rsidRPr="00963C4B">
        <w:rPr>
          <w:szCs w:val="28"/>
        </w:rPr>
        <w:t>- наименование образовательной организации, группу, детское объединение, для размещения фотографии, фамилии, имени, отчества, результатов его работы, на официальном сайте МБОУ «ВОК», администрации Верещагинского городского округа, информационных стендах в помещении МБОУ «ВОК» и СМИ (печать в СМИ о достижениях ребенка).</w:t>
      </w:r>
    </w:p>
    <w:p w14:paraId="4AD0AAFE" w14:textId="77777777" w:rsidR="00216AF5" w:rsidRPr="00963C4B" w:rsidRDefault="00216AF5" w:rsidP="00216AF5">
      <w:pPr>
        <w:ind w:firstLine="709"/>
        <w:jc w:val="both"/>
        <w:rPr>
          <w:szCs w:val="28"/>
        </w:rPr>
      </w:pPr>
      <w:r w:rsidRPr="00963C4B">
        <w:rPr>
          <w:szCs w:val="28"/>
        </w:rPr>
        <w:t>МБОУ «ВОК» вправе включать персональные данные моего ребенка в базу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 в Верещагинском городском округе.</w:t>
      </w:r>
    </w:p>
    <w:p w14:paraId="423CA85E" w14:textId="77777777" w:rsidR="00216AF5" w:rsidRPr="00963C4B" w:rsidRDefault="00216AF5" w:rsidP="00216AF5">
      <w:pPr>
        <w:ind w:firstLine="540"/>
        <w:jc w:val="both"/>
        <w:rPr>
          <w:szCs w:val="28"/>
        </w:rPr>
      </w:pPr>
    </w:p>
    <w:p w14:paraId="2C13ECAD" w14:textId="77777777" w:rsidR="00216AF5" w:rsidRPr="00963C4B" w:rsidRDefault="00216AF5" w:rsidP="00216AF5">
      <w:pPr>
        <w:rPr>
          <w:szCs w:val="28"/>
        </w:rPr>
      </w:pPr>
      <w:r w:rsidRPr="00963C4B">
        <w:rPr>
          <w:szCs w:val="28"/>
        </w:rPr>
        <w:t>Настоящее заявление может быть отозвано мной в письменной форме.</w:t>
      </w:r>
    </w:p>
    <w:p w14:paraId="136B6A1D" w14:textId="77777777" w:rsidR="00216AF5" w:rsidRPr="00963C4B" w:rsidRDefault="00216AF5" w:rsidP="00216AF5">
      <w:pPr>
        <w:rPr>
          <w:szCs w:val="28"/>
        </w:rPr>
      </w:pPr>
      <w:r w:rsidRPr="00963C4B">
        <w:rPr>
          <w:szCs w:val="28"/>
        </w:rPr>
        <w:br/>
        <w:t>Подпись: ____________________________</w:t>
      </w:r>
    </w:p>
    <w:p w14:paraId="1AD29608" w14:textId="77777777" w:rsidR="00216AF5" w:rsidRPr="00963C4B" w:rsidRDefault="00216AF5" w:rsidP="00216AF5">
      <w:pPr>
        <w:rPr>
          <w:szCs w:val="28"/>
        </w:rPr>
      </w:pPr>
    </w:p>
    <w:p w14:paraId="1BD26CED" w14:textId="77777777" w:rsidR="00216AF5" w:rsidRPr="00963C4B" w:rsidRDefault="00216AF5" w:rsidP="00216AF5">
      <w:pPr>
        <w:rPr>
          <w:szCs w:val="28"/>
        </w:rPr>
      </w:pPr>
      <w:r w:rsidRPr="00963C4B">
        <w:rPr>
          <w:szCs w:val="28"/>
        </w:rPr>
        <w:t>Ф.И.О. заявителя: _________________________________________________________________</w:t>
      </w:r>
    </w:p>
    <w:p w14:paraId="72A98687" w14:textId="77777777" w:rsidR="00216AF5" w:rsidRPr="00963C4B" w:rsidRDefault="00216AF5" w:rsidP="00216AF5">
      <w:pPr>
        <w:rPr>
          <w:szCs w:val="28"/>
        </w:rPr>
      </w:pPr>
    </w:p>
    <w:p w14:paraId="6C9ADF5A" w14:textId="77777777" w:rsidR="00216AF5" w:rsidRPr="00963C4B" w:rsidRDefault="00216AF5" w:rsidP="00216AF5">
      <w:pPr>
        <w:rPr>
          <w:szCs w:val="28"/>
        </w:rPr>
      </w:pPr>
      <w:r w:rsidRPr="00963C4B">
        <w:rPr>
          <w:szCs w:val="28"/>
        </w:rPr>
        <w:t>Дата:____________________</w:t>
      </w:r>
    </w:p>
    <w:p w14:paraId="0C7778B5" w14:textId="77777777" w:rsidR="00216AF5" w:rsidRPr="00963C4B" w:rsidRDefault="00216AF5" w:rsidP="00216AF5">
      <w:pPr>
        <w:rPr>
          <w:szCs w:val="28"/>
        </w:rPr>
      </w:pPr>
    </w:p>
    <w:p w14:paraId="5E5E78B7" w14:textId="77777777" w:rsidR="00216AF5" w:rsidRPr="00963C4B" w:rsidRDefault="00216AF5" w:rsidP="00216AF5">
      <w:pPr>
        <w:shd w:val="clear" w:color="auto" w:fill="FFFFFF"/>
        <w:ind w:left="4248" w:firstLine="708"/>
        <w:rPr>
          <w:szCs w:val="28"/>
        </w:rPr>
      </w:pPr>
    </w:p>
    <w:p w14:paraId="6949F0D3" w14:textId="77777777" w:rsidR="00216AF5" w:rsidRDefault="00216AF5" w:rsidP="00216AF5">
      <w:pPr>
        <w:shd w:val="clear" w:color="auto" w:fill="FFFFFF"/>
        <w:ind w:left="4248" w:firstLine="708"/>
      </w:pPr>
    </w:p>
    <w:p w14:paraId="54A8C184" w14:textId="77777777" w:rsidR="00216AF5" w:rsidRDefault="00216AF5" w:rsidP="00216AF5">
      <w:pPr>
        <w:pStyle w:val="af"/>
        <w:jc w:val="both"/>
        <w:rPr>
          <w:sz w:val="28"/>
          <w:szCs w:val="28"/>
        </w:rPr>
      </w:pPr>
    </w:p>
    <w:p w14:paraId="6914D040" w14:textId="77777777" w:rsidR="00216AF5" w:rsidRDefault="00216AF5" w:rsidP="00216AF5">
      <w:pPr>
        <w:pStyle w:val="af"/>
        <w:jc w:val="both"/>
        <w:rPr>
          <w:sz w:val="28"/>
          <w:szCs w:val="28"/>
        </w:rPr>
      </w:pPr>
    </w:p>
    <w:p w14:paraId="5E860549" w14:textId="77777777" w:rsidR="00216AF5" w:rsidRDefault="00216AF5" w:rsidP="00216AF5">
      <w:pPr>
        <w:pStyle w:val="af"/>
        <w:jc w:val="both"/>
        <w:rPr>
          <w:sz w:val="28"/>
          <w:szCs w:val="28"/>
        </w:rPr>
      </w:pPr>
    </w:p>
    <w:p w14:paraId="568599C9" w14:textId="77777777" w:rsidR="00216AF5" w:rsidRDefault="00C81989" w:rsidP="00C81989">
      <w:pPr>
        <w:pStyle w:val="af"/>
        <w:spacing w:line="240" w:lineRule="exact"/>
        <w:ind w:left="56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5E698CCF" w14:textId="77777777" w:rsidR="00C81989" w:rsidRDefault="00C81989" w:rsidP="00C81989">
      <w:pPr>
        <w:pStyle w:val="af"/>
        <w:spacing w:line="240" w:lineRule="exact"/>
        <w:ind w:left="56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14:paraId="124BC468" w14:textId="77777777" w:rsidR="00C81989" w:rsidRDefault="00C81989" w:rsidP="00C81989">
      <w:pPr>
        <w:pStyle w:val="af"/>
        <w:spacing w:line="240" w:lineRule="exact"/>
        <w:ind w:left="56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Верещагинского городского </w:t>
      </w:r>
    </w:p>
    <w:p w14:paraId="7FBA9023" w14:textId="77777777" w:rsidR="00C81989" w:rsidRDefault="00C81989" w:rsidP="00C81989">
      <w:pPr>
        <w:pStyle w:val="af"/>
        <w:spacing w:line="240" w:lineRule="exact"/>
        <w:ind w:left="56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</w:p>
    <w:p w14:paraId="33387E0F" w14:textId="77777777" w:rsidR="00C81989" w:rsidRDefault="00C81989" w:rsidP="00C81989">
      <w:pPr>
        <w:pStyle w:val="af"/>
        <w:spacing w:line="240" w:lineRule="exact"/>
        <w:ind w:left="56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№</w:t>
      </w:r>
    </w:p>
    <w:p w14:paraId="1948DC4B" w14:textId="77777777" w:rsidR="00C81989" w:rsidRDefault="00C81989" w:rsidP="00C81989">
      <w:pPr>
        <w:pStyle w:val="af"/>
        <w:contextualSpacing/>
        <w:jc w:val="both"/>
        <w:rPr>
          <w:sz w:val="28"/>
          <w:szCs w:val="28"/>
        </w:rPr>
      </w:pPr>
    </w:p>
    <w:p w14:paraId="1B37F0BB" w14:textId="77777777" w:rsidR="00216AF5" w:rsidRPr="00C81989" w:rsidRDefault="00216AF5" w:rsidP="00C81989">
      <w:pPr>
        <w:pStyle w:val="af"/>
        <w:contextualSpacing/>
        <w:jc w:val="center"/>
        <w:rPr>
          <w:caps/>
          <w:sz w:val="28"/>
          <w:szCs w:val="28"/>
        </w:rPr>
      </w:pPr>
      <w:r w:rsidRPr="00C81989">
        <w:rPr>
          <w:caps/>
          <w:sz w:val="28"/>
          <w:szCs w:val="28"/>
        </w:rPr>
        <w:t>Состав организационного комитета</w:t>
      </w:r>
    </w:p>
    <w:p w14:paraId="4C1AF459" w14:textId="77777777" w:rsidR="00C81989" w:rsidRDefault="00C81989" w:rsidP="00C81989">
      <w:pPr>
        <w:pStyle w:val="Default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Pr="00C81989">
        <w:rPr>
          <w:bCs/>
          <w:sz w:val="28"/>
          <w:szCs w:val="28"/>
        </w:rPr>
        <w:t>музыкально-поэтического конкурса</w:t>
      </w:r>
      <w:r>
        <w:rPr>
          <w:bCs/>
          <w:sz w:val="28"/>
          <w:szCs w:val="28"/>
        </w:rPr>
        <w:t xml:space="preserve"> </w:t>
      </w:r>
      <w:r w:rsidRPr="00C81989">
        <w:rPr>
          <w:bCs/>
          <w:sz w:val="28"/>
          <w:szCs w:val="28"/>
        </w:rPr>
        <w:t xml:space="preserve">«Мелодия рифмы» </w:t>
      </w:r>
    </w:p>
    <w:p w14:paraId="411CDFEF" w14:textId="77777777" w:rsidR="00C81989" w:rsidRPr="00C81989" w:rsidRDefault="00C81989" w:rsidP="00C81989">
      <w:pPr>
        <w:pStyle w:val="Default"/>
        <w:contextualSpacing/>
        <w:jc w:val="center"/>
        <w:rPr>
          <w:bCs/>
          <w:sz w:val="28"/>
          <w:szCs w:val="28"/>
        </w:rPr>
      </w:pPr>
      <w:r w:rsidRPr="00C81989">
        <w:rPr>
          <w:bCs/>
          <w:sz w:val="28"/>
          <w:szCs w:val="28"/>
        </w:rPr>
        <w:t>среди воспитанников</w:t>
      </w:r>
      <w:r>
        <w:rPr>
          <w:bCs/>
          <w:sz w:val="28"/>
          <w:szCs w:val="28"/>
        </w:rPr>
        <w:t xml:space="preserve"> </w:t>
      </w:r>
      <w:r w:rsidRPr="00C81989">
        <w:rPr>
          <w:bCs/>
          <w:sz w:val="28"/>
          <w:szCs w:val="28"/>
        </w:rPr>
        <w:t xml:space="preserve">образовательных </w:t>
      </w:r>
      <w:r w:rsidR="00A36181">
        <w:rPr>
          <w:bCs/>
          <w:sz w:val="28"/>
          <w:szCs w:val="28"/>
        </w:rPr>
        <w:t>организаций</w:t>
      </w:r>
      <w:r w:rsidRPr="00C819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C81989">
        <w:rPr>
          <w:bCs/>
          <w:sz w:val="28"/>
          <w:szCs w:val="28"/>
        </w:rPr>
        <w:t>Верещагинского городского округа, реализующих программы дошкольного</w:t>
      </w:r>
      <w:r>
        <w:rPr>
          <w:bCs/>
          <w:sz w:val="28"/>
          <w:szCs w:val="28"/>
        </w:rPr>
        <w:t xml:space="preserve"> </w:t>
      </w:r>
      <w:r w:rsidRPr="00C81989">
        <w:rPr>
          <w:bCs/>
          <w:sz w:val="28"/>
          <w:szCs w:val="28"/>
        </w:rPr>
        <w:t xml:space="preserve">образования, </w:t>
      </w:r>
      <w:r>
        <w:rPr>
          <w:bCs/>
          <w:sz w:val="28"/>
          <w:szCs w:val="28"/>
        </w:rPr>
        <w:br/>
      </w:r>
      <w:r w:rsidRPr="00C81989">
        <w:rPr>
          <w:bCs/>
          <w:sz w:val="28"/>
          <w:szCs w:val="28"/>
        </w:rPr>
        <w:t>в 2022-2023 учебном году</w:t>
      </w:r>
    </w:p>
    <w:p w14:paraId="0BC7B95B" w14:textId="77777777" w:rsidR="00216AF5" w:rsidRPr="0033369D" w:rsidRDefault="00216AF5" w:rsidP="00216AF5">
      <w:pPr>
        <w:pStyle w:val="af"/>
        <w:spacing w:line="240" w:lineRule="exact"/>
        <w:jc w:val="center"/>
        <w:rPr>
          <w:sz w:val="28"/>
          <w:szCs w:val="28"/>
        </w:rPr>
      </w:pPr>
    </w:p>
    <w:p w14:paraId="081E9042" w14:textId="77777777" w:rsidR="00216AF5" w:rsidRPr="0033369D" w:rsidRDefault="00216AF5" w:rsidP="00216AF5">
      <w:pPr>
        <w:shd w:val="clear" w:color="auto" w:fill="FFFFFF"/>
        <w:jc w:val="both"/>
      </w:pPr>
    </w:p>
    <w:p w14:paraId="1790F04C" w14:textId="77777777" w:rsidR="007C19A8" w:rsidRDefault="007C19A8" w:rsidP="00C81989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Мальцева Елена Васильевна, начальник отдела образования администрации Верещагинского городского округа, председатель организационного комитета;</w:t>
      </w:r>
    </w:p>
    <w:p w14:paraId="2E5F4F8E" w14:textId="77777777" w:rsidR="00216AF5" w:rsidRPr="000F2560" w:rsidRDefault="00216AF5" w:rsidP="00C81989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F2560">
        <w:rPr>
          <w:sz w:val="28"/>
          <w:szCs w:val="28"/>
        </w:rPr>
        <w:t xml:space="preserve">Нохрина Елена Юрьевна, главный специалист отдела образования администрации Верещагинского городского округа, </w:t>
      </w:r>
      <w:r w:rsidR="007C19A8">
        <w:rPr>
          <w:sz w:val="28"/>
          <w:szCs w:val="28"/>
        </w:rPr>
        <w:t>член</w:t>
      </w:r>
      <w:r w:rsidRPr="000F2560">
        <w:rPr>
          <w:sz w:val="28"/>
          <w:szCs w:val="28"/>
        </w:rPr>
        <w:t xml:space="preserve"> организационного</w:t>
      </w:r>
      <w:r>
        <w:rPr>
          <w:sz w:val="28"/>
          <w:szCs w:val="28"/>
        </w:rPr>
        <w:t xml:space="preserve"> </w:t>
      </w:r>
      <w:r w:rsidRPr="000F2560">
        <w:rPr>
          <w:sz w:val="28"/>
          <w:szCs w:val="28"/>
        </w:rPr>
        <w:t>комитета;</w:t>
      </w:r>
    </w:p>
    <w:p w14:paraId="197BBA0E" w14:textId="77777777" w:rsidR="00216AF5" w:rsidRPr="000F2560" w:rsidRDefault="00216AF5" w:rsidP="00C81989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F2560">
        <w:rPr>
          <w:sz w:val="28"/>
          <w:szCs w:val="28"/>
        </w:rPr>
        <w:t>Конева Наталия Николаевна, начальник отдела содержания</w:t>
      </w:r>
      <w:r>
        <w:rPr>
          <w:sz w:val="28"/>
          <w:szCs w:val="28"/>
        </w:rPr>
        <w:t xml:space="preserve"> </w:t>
      </w:r>
      <w:r w:rsidRPr="000F2560">
        <w:rPr>
          <w:sz w:val="28"/>
          <w:szCs w:val="28"/>
        </w:rPr>
        <w:t>и оценки качества образования МБОУ «ВОК», член организационного</w:t>
      </w:r>
      <w:r>
        <w:rPr>
          <w:sz w:val="28"/>
          <w:szCs w:val="28"/>
        </w:rPr>
        <w:t xml:space="preserve"> </w:t>
      </w:r>
      <w:r w:rsidRPr="000F2560">
        <w:rPr>
          <w:sz w:val="28"/>
          <w:szCs w:val="28"/>
        </w:rPr>
        <w:t xml:space="preserve">комитета </w:t>
      </w:r>
      <w:r w:rsidR="00453D24">
        <w:rPr>
          <w:sz w:val="28"/>
          <w:szCs w:val="28"/>
        </w:rPr>
        <w:br/>
      </w:r>
      <w:r w:rsidRPr="000F2560">
        <w:rPr>
          <w:sz w:val="28"/>
          <w:szCs w:val="28"/>
        </w:rPr>
        <w:t>(по согласованию);</w:t>
      </w:r>
    </w:p>
    <w:p w14:paraId="3A9D58CB" w14:textId="77777777" w:rsidR="00216AF5" w:rsidRDefault="00216AF5" w:rsidP="00C81989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F2560">
        <w:rPr>
          <w:sz w:val="28"/>
          <w:szCs w:val="28"/>
        </w:rPr>
        <w:t>Степанова Ирина Ивановна, методист МБОУ «ВОК», член организационного комитета (по согласованию)</w:t>
      </w:r>
      <w:r>
        <w:rPr>
          <w:sz w:val="28"/>
          <w:szCs w:val="28"/>
        </w:rPr>
        <w:t>;</w:t>
      </w:r>
    </w:p>
    <w:p w14:paraId="416435F1" w14:textId="77777777" w:rsidR="00216AF5" w:rsidRPr="000F2560" w:rsidRDefault="00216AF5" w:rsidP="00C81989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0F2560">
        <w:rPr>
          <w:sz w:val="28"/>
          <w:szCs w:val="28"/>
        </w:rPr>
        <w:t>Дементьева Елена Геннадьевна, методист структурного подразделения МБОУ «ВОК» Зюкайская школа, член организационного комитета (по согласованию).</w:t>
      </w:r>
    </w:p>
    <w:p w14:paraId="3C76425B" w14:textId="77777777" w:rsidR="00216AF5" w:rsidRPr="000F2560" w:rsidRDefault="00216AF5" w:rsidP="00216AF5">
      <w:pPr>
        <w:pStyle w:val="af"/>
        <w:jc w:val="both"/>
        <w:rPr>
          <w:sz w:val="28"/>
          <w:szCs w:val="28"/>
        </w:rPr>
      </w:pPr>
    </w:p>
    <w:p w14:paraId="1FDC74CD" w14:textId="77777777" w:rsidR="00216AF5" w:rsidRPr="0033369D" w:rsidRDefault="00216AF5" w:rsidP="00216AF5">
      <w:pPr>
        <w:jc w:val="both"/>
      </w:pPr>
    </w:p>
    <w:p w14:paraId="6779AAD8" w14:textId="77777777" w:rsidR="00216AF5" w:rsidRPr="0033369D" w:rsidRDefault="00216AF5" w:rsidP="00216AF5">
      <w:pPr>
        <w:jc w:val="both"/>
      </w:pPr>
    </w:p>
    <w:p w14:paraId="419C2085" w14:textId="77777777" w:rsidR="00216AF5" w:rsidRDefault="00216AF5" w:rsidP="00216AF5">
      <w:pPr>
        <w:jc w:val="both"/>
      </w:pPr>
    </w:p>
    <w:p w14:paraId="1D98786B" w14:textId="77777777" w:rsidR="00216AF5" w:rsidRDefault="00216AF5" w:rsidP="00216AF5">
      <w:pPr>
        <w:jc w:val="both"/>
      </w:pPr>
    </w:p>
    <w:p w14:paraId="7D505C23" w14:textId="77777777" w:rsidR="00216AF5" w:rsidRDefault="00216AF5" w:rsidP="00216AF5">
      <w:pPr>
        <w:jc w:val="both"/>
      </w:pPr>
    </w:p>
    <w:p w14:paraId="0EEB9E8F" w14:textId="77777777" w:rsidR="00216AF5" w:rsidRDefault="00216AF5" w:rsidP="00216AF5">
      <w:pPr>
        <w:jc w:val="both"/>
      </w:pPr>
    </w:p>
    <w:p w14:paraId="002E8089" w14:textId="77777777" w:rsidR="00216AF5" w:rsidRDefault="00216AF5" w:rsidP="00216AF5">
      <w:pPr>
        <w:jc w:val="both"/>
      </w:pPr>
    </w:p>
    <w:p w14:paraId="1305BE2C" w14:textId="77777777" w:rsidR="00216AF5" w:rsidRDefault="00216AF5" w:rsidP="00216AF5">
      <w:pPr>
        <w:jc w:val="both"/>
      </w:pPr>
    </w:p>
    <w:p w14:paraId="5E5D4C84" w14:textId="77777777" w:rsidR="00216AF5" w:rsidRDefault="00216AF5" w:rsidP="00216AF5">
      <w:pPr>
        <w:jc w:val="both"/>
      </w:pPr>
    </w:p>
    <w:p w14:paraId="3C4D4471" w14:textId="77777777" w:rsidR="00216AF5" w:rsidRDefault="00216AF5" w:rsidP="00216AF5">
      <w:pPr>
        <w:jc w:val="both"/>
      </w:pPr>
    </w:p>
    <w:p w14:paraId="7B4782F5" w14:textId="77777777" w:rsidR="00216AF5" w:rsidRDefault="00216AF5" w:rsidP="00216AF5">
      <w:pPr>
        <w:jc w:val="both"/>
      </w:pPr>
    </w:p>
    <w:p w14:paraId="0177DE07" w14:textId="77777777" w:rsidR="00216AF5" w:rsidRDefault="00216AF5" w:rsidP="00216AF5">
      <w:pPr>
        <w:jc w:val="both"/>
      </w:pPr>
    </w:p>
    <w:p w14:paraId="6E8D711B" w14:textId="77777777" w:rsidR="00216AF5" w:rsidRDefault="00216AF5" w:rsidP="00216AF5">
      <w:pPr>
        <w:jc w:val="both"/>
      </w:pPr>
    </w:p>
    <w:p w14:paraId="43390C59" w14:textId="77777777" w:rsidR="00216AF5" w:rsidRDefault="00216AF5" w:rsidP="00216AF5">
      <w:pPr>
        <w:jc w:val="both"/>
      </w:pPr>
    </w:p>
    <w:p w14:paraId="7E9B9B27" w14:textId="77777777" w:rsidR="00216AF5" w:rsidRDefault="00216AF5" w:rsidP="00216AF5">
      <w:pPr>
        <w:jc w:val="both"/>
      </w:pPr>
    </w:p>
    <w:p w14:paraId="329C2BCB" w14:textId="77777777" w:rsidR="00216AF5" w:rsidRDefault="00216AF5" w:rsidP="00216AF5">
      <w:pPr>
        <w:jc w:val="both"/>
      </w:pPr>
    </w:p>
    <w:p w14:paraId="2C48D1B4" w14:textId="77777777" w:rsidR="007C19A8" w:rsidRDefault="007C19A8" w:rsidP="00216AF5">
      <w:pPr>
        <w:jc w:val="both"/>
      </w:pPr>
    </w:p>
    <w:p w14:paraId="00A1C0C2" w14:textId="77777777" w:rsidR="008E4F6B" w:rsidRDefault="008E4F6B" w:rsidP="00216AF5">
      <w:pPr>
        <w:jc w:val="both"/>
      </w:pPr>
    </w:p>
    <w:p w14:paraId="586C8833" w14:textId="77777777" w:rsidR="00C81989" w:rsidRDefault="00C81989" w:rsidP="00C81989">
      <w:pPr>
        <w:pStyle w:val="af"/>
        <w:spacing w:line="240" w:lineRule="exact"/>
        <w:ind w:left="56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56B1EF6F" w14:textId="77777777" w:rsidR="00C81989" w:rsidRDefault="00C81989" w:rsidP="00C81989">
      <w:pPr>
        <w:pStyle w:val="af"/>
        <w:spacing w:line="240" w:lineRule="exact"/>
        <w:ind w:left="56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14:paraId="033B51A4" w14:textId="77777777" w:rsidR="00C81989" w:rsidRDefault="00C81989" w:rsidP="00C81989">
      <w:pPr>
        <w:pStyle w:val="af"/>
        <w:spacing w:line="240" w:lineRule="exact"/>
        <w:ind w:left="56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Верещагинского городского </w:t>
      </w:r>
    </w:p>
    <w:p w14:paraId="15B7ABAA" w14:textId="77777777" w:rsidR="00C81989" w:rsidRDefault="00C81989" w:rsidP="00C81989">
      <w:pPr>
        <w:pStyle w:val="af"/>
        <w:spacing w:line="240" w:lineRule="exact"/>
        <w:ind w:left="56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</w:p>
    <w:p w14:paraId="42415D3F" w14:textId="77777777" w:rsidR="00C81989" w:rsidRDefault="00C81989" w:rsidP="00C81989">
      <w:pPr>
        <w:pStyle w:val="af"/>
        <w:spacing w:line="240" w:lineRule="exact"/>
        <w:ind w:left="56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№</w:t>
      </w:r>
    </w:p>
    <w:p w14:paraId="60A3051D" w14:textId="77777777" w:rsidR="00216AF5" w:rsidRDefault="00216AF5" w:rsidP="00216AF5">
      <w:pPr>
        <w:jc w:val="both"/>
      </w:pPr>
    </w:p>
    <w:p w14:paraId="69081175" w14:textId="77777777" w:rsidR="00216AF5" w:rsidRDefault="00216AF5" w:rsidP="00C81989">
      <w:pPr>
        <w:pStyle w:val="af"/>
        <w:spacing w:line="240" w:lineRule="exact"/>
        <w:rPr>
          <w:caps/>
          <w:sz w:val="28"/>
          <w:szCs w:val="28"/>
        </w:rPr>
      </w:pPr>
    </w:p>
    <w:p w14:paraId="7592B33B" w14:textId="77777777" w:rsidR="00C81989" w:rsidRDefault="00216AF5" w:rsidP="00C81989">
      <w:pPr>
        <w:pStyle w:val="af"/>
        <w:contextualSpacing/>
        <w:jc w:val="center"/>
        <w:rPr>
          <w:caps/>
          <w:sz w:val="28"/>
          <w:szCs w:val="28"/>
        </w:rPr>
      </w:pPr>
      <w:r w:rsidRPr="003E7C02">
        <w:rPr>
          <w:caps/>
          <w:sz w:val="28"/>
          <w:szCs w:val="28"/>
        </w:rPr>
        <w:t xml:space="preserve">Состав </w:t>
      </w:r>
      <w:r>
        <w:rPr>
          <w:caps/>
          <w:sz w:val="28"/>
          <w:szCs w:val="28"/>
        </w:rPr>
        <w:t>ЖЮРИ</w:t>
      </w:r>
    </w:p>
    <w:p w14:paraId="17F2D6B2" w14:textId="77777777" w:rsidR="00C81989" w:rsidRDefault="00C81989" w:rsidP="00C81989">
      <w:pPr>
        <w:pStyle w:val="af"/>
        <w:contextualSpacing/>
        <w:jc w:val="center"/>
        <w:rPr>
          <w:bCs/>
          <w:sz w:val="28"/>
          <w:szCs w:val="28"/>
        </w:rPr>
      </w:pPr>
      <w:r w:rsidRPr="00C81989">
        <w:rPr>
          <w:bCs/>
          <w:sz w:val="28"/>
          <w:szCs w:val="28"/>
        </w:rPr>
        <w:t>муниципального музыкально-поэтического конкурса</w:t>
      </w:r>
      <w:r>
        <w:rPr>
          <w:bCs/>
          <w:sz w:val="28"/>
          <w:szCs w:val="28"/>
        </w:rPr>
        <w:t xml:space="preserve"> </w:t>
      </w:r>
      <w:r w:rsidRPr="00C81989">
        <w:rPr>
          <w:bCs/>
          <w:sz w:val="28"/>
          <w:szCs w:val="28"/>
        </w:rPr>
        <w:t xml:space="preserve">«Мелодия рифмы» </w:t>
      </w:r>
    </w:p>
    <w:p w14:paraId="5A2332AB" w14:textId="77777777" w:rsidR="00C81989" w:rsidRPr="00C81989" w:rsidRDefault="00C81989" w:rsidP="00C81989">
      <w:pPr>
        <w:pStyle w:val="af"/>
        <w:contextualSpacing/>
        <w:jc w:val="center"/>
        <w:rPr>
          <w:bCs/>
          <w:sz w:val="28"/>
          <w:szCs w:val="28"/>
        </w:rPr>
      </w:pPr>
      <w:r w:rsidRPr="00C81989">
        <w:rPr>
          <w:bCs/>
          <w:sz w:val="28"/>
          <w:szCs w:val="28"/>
        </w:rPr>
        <w:t>среди воспитанников</w:t>
      </w:r>
      <w:r>
        <w:rPr>
          <w:bCs/>
          <w:sz w:val="28"/>
          <w:szCs w:val="28"/>
        </w:rPr>
        <w:t xml:space="preserve"> </w:t>
      </w:r>
      <w:r w:rsidRPr="00C81989">
        <w:rPr>
          <w:bCs/>
          <w:sz w:val="28"/>
          <w:szCs w:val="28"/>
        </w:rPr>
        <w:t xml:space="preserve">образовательных </w:t>
      </w:r>
      <w:r w:rsidR="00A36181">
        <w:rPr>
          <w:bCs/>
          <w:sz w:val="28"/>
          <w:szCs w:val="28"/>
        </w:rPr>
        <w:t>организаций</w:t>
      </w:r>
      <w:r w:rsidRPr="00C81989">
        <w:rPr>
          <w:bCs/>
          <w:sz w:val="28"/>
          <w:szCs w:val="28"/>
        </w:rPr>
        <w:t xml:space="preserve"> Верещагинского городского округа, реализующих программы дошкольного</w:t>
      </w:r>
      <w:r>
        <w:rPr>
          <w:bCs/>
          <w:sz w:val="28"/>
          <w:szCs w:val="28"/>
        </w:rPr>
        <w:t xml:space="preserve"> </w:t>
      </w:r>
      <w:r w:rsidRPr="00C81989">
        <w:rPr>
          <w:bCs/>
          <w:sz w:val="28"/>
          <w:szCs w:val="28"/>
        </w:rPr>
        <w:t xml:space="preserve">образования, </w:t>
      </w:r>
      <w:r>
        <w:rPr>
          <w:bCs/>
          <w:sz w:val="28"/>
          <w:szCs w:val="28"/>
        </w:rPr>
        <w:br/>
      </w:r>
      <w:r w:rsidRPr="00C81989">
        <w:rPr>
          <w:bCs/>
          <w:sz w:val="28"/>
          <w:szCs w:val="28"/>
        </w:rPr>
        <w:t>в 2022-2023 учебном году</w:t>
      </w:r>
    </w:p>
    <w:p w14:paraId="135BB951" w14:textId="77777777" w:rsidR="00216AF5" w:rsidRPr="0033369D" w:rsidRDefault="00216AF5" w:rsidP="00216AF5">
      <w:pPr>
        <w:pStyle w:val="af"/>
        <w:spacing w:line="240" w:lineRule="exact"/>
        <w:jc w:val="center"/>
        <w:rPr>
          <w:sz w:val="28"/>
          <w:szCs w:val="28"/>
        </w:rPr>
      </w:pPr>
    </w:p>
    <w:p w14:paraId="40E1212E" w14:textId="77777777" w:rsidR="00216AF5" w:rsidRPr="00C81989" w:rsidRDefault="00216AF5" w:rsidP="000F0796">
      <w:pPr>
        <w:ind w:firstLine="708"/>
        <w:rPr>
          <w:b/>
          <w:szCs w:val="28"/>
        </w:rPr>
      </w:pPr>
      <w:r w:rsidRPr="00C81989">
        <w:rPr>
          <w:b/>
          <w:szCs w:val="28"/>
        </w:rPr>
        <w:t xml:space="preserve">Номинация «Вокал» - сольные </w:t>
      </w:r>
      <w:r w:rsidR="00C81989" w:rsidRPr="00C81989">
        <w:rPr>
          <w:b/>
          <w:szCs w:val="28"/>
        </w:rPr>
        <w:t>номера, вокальные</w:t>
      </w:r>
      <w:r w:rsidRPr="00C81989">
        <w:rPr>
          <w:b/>
          <w:szCs w:val="28"/>
        </w:rPr>
        <w:t xml:space="preserve"> группы</w:t>
      </w:r>
      <w:r w:rsidR="00C81989">
        <w:rPr>
          <w:b/>
          <w:szCs w:val="28"/>
        </w:rPr>
        <w:t>:</w:t>
      </w:r>
    </w:p>
    <w:p w14:paraId="17C2C9DD" w14:textId="77777777" w:rsidR="00216AF5" w:rsidRPr="00FE40C7" w:rsidRDefault="00216AF5" w:rsidP="00216AF5">
      <w:pPr>
        <w:shd w:val="clear" w:color="auto" w:fill="FFFFFF"/>
        <w:ind w:firstLine="709"/>
        <w:jc w:val="both"/>
        <w:rPr>
          <w:szCs w:val="28"/>
        </w:rPr>
      </w:pPr>
      <w:r w:rsidRPr="00FE40C7">
        <w:rPr>
          <w:szCs w:val="28"/>
        </w:rPr>
        <w:t xml:space="preserve">Моторина Наталья Сергеевна, музыкальный руководитель </w:t>
      </w:r>
      <w:r w:rsidRPr="001B78F0">
        <w:rPr>
          <w:szCs w:val="28"/>
        </w:rPr>
        <w:t xml:space="preserve">структурного подразделения </w:t>
      </w:r>
      <w:r w:rsidRPr="00FE40C7">
        <w:rPr>
          <w:szCs w:val="28"/>
        </w:rPr>
        <w:t>МБОУ «ВОК» Зюкайская школа;</w:t>
      </w:r>
    </w:p>
    <w:p w14:paraId="26C6E932" w14:textId="77777777" w:rsidR="00216AF5" w:rsidRPr="00FE40C7" w:rsidRDefault="00216AF5" w:rsidP="00216AF5">
      <w:pPr>
        <w:pStyle w:val="af1"/>
        <w:ind w:left="0" w:firstLine="709"/>
        <w:jc w:val="both"/>
      </w:pPr>
      <w:r>
        <w:t>Носкова Ирина Юрьевна</w:t>
      </w:r>
      <w:r w:rsidRPr="00FE40C7">
        <w:t xml:space="preserve">, </w:t>
      </w:r>
      <w:r>
        <w:t>музыкальный руководитель</w:t>
      </w:r>
      <w:r w:rsidRPr="00FE40C7">
        <w:t xml:space="preserve"> </w:t>
      </w:r>
      <w:r w:rsidRPr="0083734A">
        <w:t xml:space="preserve">структурного подразделения </w:t>
      </w:r>
      <w:r w:rsidRPr="00FE40C7">
        <w:t>МБОУ «ВОК» Детский сад №3 корпус 4;</w:t>
      </w:r>
    </w:p>
    <w:p w14:paraId="37ECE8B3" w14:textId="77777777" w:rsidR="00216AF5" w:rsidRPr="00FE40C7" w:rsidRDefault="00216AF5" w:rsidP="00216AF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Конькова Ольга Николаевна</w:t>
      </w:r>
      <w:r w:rsidRPr="00FE40C7">
        <w:rPr>
          <w:szCs w:val="28"/>
        </w:rPr>
        <w:t xml:space="preserve">, музыкальный руководитель </w:t>
      </w:r>
      <w:r w:rsidRPr="0083734A">
        <w:rPr>
          <w:szCs w:val="28"/>
        </w:rPr>
        <w:t xml:space="preserve">структурного подразделения </w:t>
      </w:r>
      <w:r w:rsidRPr="00FE40C7">
        <w:rPr>
          <w:szCs w:val="28"/>
        </w:rPr>
        <w:t xml:space="preserve">МБОУ «ВОК» </w:t>
      </w:r>
      <w:r w:rsidRPr="00314B49">
        <w:rPr>
          <w:szCs w:val="28"/>
        </w:rPr>
        <w:t>Детский сад №</w:t>
      </w:r>
      <w:r>
        <w:rPr>
          <w:szCs w:val="28"/>
        </w:rPr>
        <w:t>1</w:t>
      </w:r>
      <w:r w:rsidRPr="00314B49">
        <w:rPr>
          <w:szCs w:val="28"/>
        </w:rPr>
        <w:t xml:space="preserve"> корпус </w:t>
      </w:r>
      <w:r>
        <w:rPr>
          <w:szCs w:val="28"/>
        </w:rPr>
        <w:t>1.</w:t>
      </w:r>
    </w:p>
    <w:p w14:paraId="16A7E416" w14:textId="77777777" w:rsidR="00216AF5" w:rsidRPr="00FE40C7" w:rsidRDefault="00216AF5" w:rsidP="00216AF5">
      <w:pPr>
        <w:pStyle w:val="af1"/>
      </w:pPr>
    </w:p>
    <w:p w14:paraId="41E5D74A" w14:textId="77777777" w:rsidR="00216AF5" w:rsidRPr="00C81989" w:rsidRDefault="00216AF5" w:rsidP="000F0796">
      <w:pPr>
        <w:ind w:firstLine="708"/>
        <w:rPr>
          <w:b/>
          <w:szCs w:val="28"/>
        </w:rPr>
      </w:pPr>
      <w:r w:rsidRPr="00C81989">
        <w:rPr>
          <w:b/>
          <w:szCs w:val="28"/>
        </w:rPr>
        <w:t>Номинация «Хореография»</w:t>
      </w:r>
      <w:r w:rsidR="00C81989">
        <w:rPr>
          <w:b/>
          <w:szCs w:val="28"/>
        </w:rPr>
        <w:t>:</w:t>
      </w:r>
    </w:p>
    <w:p w14:paraId="29810DAC" w14:textId="77777777" w:rsidR="00216AF5" w:rsidRPr="00FE40C7" w:rsidRDefault="00216AF5" w:rsidP="00216AF5">
      <w:pPr>
        <w:shd w:val="clear" w:color="auto" w:fill="FFFFFF"/>
        <w:ind w:firstLine="709"/>
        <w:jc w:val="both"/>
        <w:rPr>
          <w:szCs w:val="28"/>
        </w:rPr>
      </w:pPr>
      <w:r w:rsidRPr="00314B49">
        <w:rPr>
          <w:szCs w:val="28"/>
        </w:rPr>
        <w:t>Волегова Светлана Николаевна</w:t>
      </w:r>
      <w:r w:rsidRPr="00FE40C7">
        <w:rPr>
          <w:szCs w:val="28"/>
        </w:rPr>
        <w:t xml:space="preserve">, музыкальный руководитель </w:t>
      </w:r>
      <w:r w:rsidRPr="0083734A">
        <w:rPr>
          <w:szCs w:val="28"/>
        </w:rPr>
        <w:t xml:space="preserve">структурного подразделения </w:t>
      </w:r>
      <w:r w:rsidRPr="00FE40C7">
        <w:rPr>
          <w:szCs w:val="28"/>
        </w:rPr>
        <w:t xml:space="preserve">МБОУ «ВОК» </w:t>
      </w:r>
      <w:r w:rsidRPr="00314B49">
        <w:rPr>
          <w:szCs w:val="28"/>
        </w:rPr>
        <w:t>Детский сад №</w:t>
      </w:r>
      <w:r>
        <w:rPr>
          <w:szCs w:val="28"/>
        </w:rPr>
        <w:t>2</w:t>
      </w:r>
      <w:r w:rsidRPr="00314B49">
        <w:rPr>
          <w:szCs w:val="28"/>
        </w:rPr>
        <w:t xml:space="preserve"> корпус </w:t>
      </w:r>
      <w:r>
        <w:rPr>
          <w:szCs w:val="28"/>
        </w:rPr>
        <w:t>1</w:t>
      </w:r>
      <w:r w:rsidRPr="00314B49">
        <w:rPr>
          <w:szCs w:val="28"/>
        </w:rPr>
        <w:t>;</w:t>
      </w:r>
    </w:p>
    <w:p w14:paraId="56F64684" w14:textId="77777777" w:rsidR="00216AF5" w:rsidRPr="00FE40C7" w:rsidRDefault="00216AF5" w:rsidP="00216AF5">
      <w:pPr>
        <w:pStyle w:val="af1"/>
        <w:ind w:left="0" w:firstLine="709"/>
        <w:jc w:val="both"/>
      </w:pPr>
      <w:r>
        <w:t>Катаева Ольга Федоровна</w:t>
      </w:r>
      <w:r w:rsidRPr="00FE40C7">
        <w:t xml:space="preserve">, музыкальный руководитель </w:t>
      </w:r>
      <w:r w:rsidRPr="0083734A">
        <w:t xml:space="preserve">структурного подразделения </w:t>
      </w:r>
      <w:r w:rsidRPr="00FE40C7">
        <w:t>МБОУ «ВОК» Детский сад №</w:t>
      </w:r>
      <w:r>
        <w:t>1</w:t>
      </w:r>
      <w:r w:rsidRPr="00FE40C7">
        <w:t xml:space="preserve"> корпус </w:t>
      </w:r>
      <w:r>
        <w:t>3;</w:t>
      </w:r>
    </w:p>
    <w:p w14:paraId="40FC1749" w14:textId="77777777" w:rsidR="00216AF5" w:rsidRPr="00FE40C7" w:rsidRDefault="00216AF5" w:rsidP="00216AF5">
      <w:pPr>
        <w:pStyle w:val="af1"/>
        <w:ind w:left="0" w:firstLine="709"/>
        <w:jc w:val="both"/>
      </w:pPr>
      <w:r>
        <w:t>Уточкина Екатерина Ириковна</w:t>
      </w:r>
      <w:r w:rsidRPr="00FE40C7">
        <w:t xml:space="preserve">, музыкальный руководитель </w:t>
      </w:r>
      <w:r w:rsidRPr="0083734A">
        <w:t xml:space="preserve">структурного подразделения </w:t>
      </w:r>
      <w:r w:rsidRPr="00FE40C7">
        <w:t xml:space="preserve">МБОУ «ВОК» </w:t>
      </w:r>
      <w:r w:rsidRPr="00314B49">
        <w:t>Детский сад №</w:t>
      </w:r>
      <w:r>
        <w:t>1</w:t>
      </w:r>
      <w:r w:rsidRPr="00314B49">
        <w:t xml:space="preserve"> корпус </w:t>
      </w:r>
      <w:r>
        <w:t>2.</w:t>
      </w:r>
    </w:p>
    <w:p w14:paraId="2216237D" w14:textId="77777777" w:rsidR="00216AF5" w:rsidRPr="00FE40C7" w:rsidRDefault="00216AF5" w:rsidP="00216AF5">
      <w:pPr>
        <w:jc w:val="center"/>
        <w:rPr>
          <w:szCs w:val="28"/>
        </w:rPr>
      </w:pPr>
    </w:p>
    <w:p w14:paraId="465C2F54" w14:textId="77777777" w:rsidR="00216AF5" w:rsidRPr="00C81989" w:rsidRDefault="00216AF5" w:rsidP="000F0796">
      <w:pPr>
        <w:ind w:firstLine="708"/>
        <w:rPr>
          <w:b/>
          <w:szCs w:val="28"/>
        </w:rPr>
      </w:pPr>
      <w:r w:rsidRPr="00C81989">
        <w:rPr>
          <w:b/>
          <w:szCs w:val="28"/>
        </w:rPr>
        <w:t>Номинация «Художественное слово»</w:t>
      </w:r>
      <w:r w:rsidR="00C81989">
        <w:rPr>
          <w:b/>
          <w:szCs w:val="28"/>
        </w:rPr>
        <w:t>:</w:t>
      </w:r>
    </w:p>
    <w:p w14:paraId="599076D7" w14:textId="77777777" w:rsidR="00216AF5" w:rsidRPr="00FE40C7" w:rsidRDefault="00216AF5" w:rsidP="00216AF5">
      <w:pPr>
        <w:shd w:val="clear" w:color="auto" w:fill="FFFFFF"/>
        <w:ind w:firstLine="709"/>
        <w:jc w:val="both"/>
        <w:rPr>
          <w:szCs w:val="28"/>
        </w:rPr>
      </w:pPr>
      <w:r w:rsidRPr="00FE40C7">
        <w:rPr>
          <w:szCs w:val="28"/>
        </w:rPr>
        <w:t xml:space="preserve">Дементьева Елена Геннадьевна, методист </w:t>
      </w:r>
      <w:r w:rsidRPr="002A4413">
        <w:rPr>
          <w:szCs w:val="28"/>
        </w:rPr>
        <w:t xml:space="preserve">структурного подразделения </w:t>
      </w:r>
      <w:r w:rsidRPr="00FE40C7">
        <w:rPr>
          <w:szCs w:val="28"/>
        </w:rPr>
        <w:t>МБОУ «ВОК» Зюкайская школа;</w:t>
      </w:r>
    </w:p>
    <w:p w14:paraId="162C0155" w14:textId="77777777" w:rsidR="00216AF5" w:rsidRPr="00FE40C7" w:rsidRDefault="00216AF5" w:rsidP="00216AF5">
      <w:pPr>
        <w:pStyle w:val="af1"/>
        <w:ind w:left="0" w:firstLine="709"/>
        <w:jc w:val="both"/>
      </w:pPr>
      <w:r>
        <w:t>Денисова надежда Фёдоровна</w:t>
      </w:r>
      <w:r w:rsidRPr="00FE40C7">
        <w:t xml:space="preserve">, воспитатель </w:t>
      </w:r>
      <w:r w:rsidRPr="002A4413">
        <w:t xml:space="preserve">структурного подразделения </w:t>
      </w:r>
      <w:r w:rsidRPr="00FE40C7">
        <w:t>МБОУ «ВОК» Детский сад №</w:t>
      </w:r>
      <w:r>
        <w:t>1</w:t>
      </w:r>
      <w:r w:rsidRPr="00FE40C7">
        <w:t xml:space="preserve"> корпус 3</w:t>
      </w:r>
      <w:r>
        <w:t>;</w:t>
      </w:r>
    </w:p>
    <w:p w14:paraId="313BCA95" w14:textId="77777777" w:rsidR="00216AF5" w:rsidRPr="00FE40C7" w:rsidRDefault="00216AF5" w:rsidP="00216AF5">
      <w:pPr>
        <w:pStyle w:val="af1"/>
        <w:ind w:left="0" w:firstLine="709"/>
        <w:jc w:val="both"/>
      </w:pPr>
      <w:r>
        <w:t>Швецова Татьяна Сергеевна</w:t>
      </w:r>
      <w:r w:rsidRPr="00FE40C7">
        <w:t xml:space="preserve">, воспитатель </w:t>
      </w:r>
      <w:r w:rsidRPr="002A4413">
        <w:t xml:space="preserve">структурного подразделения </w:t>
      </w:r>
      <w:r w:rsidRPr="00FE40C7">
        <w:t>МБОУ «ВОК» Детский сад №</w:t>
      </w:r>
      <w:r>
        <w:t>2</w:t>
      </w:r>
      <w:r w:rsidRPr="00FE40C7">
        <w:t xml:space="preserve"> корпус </w:t>
      </w:r>
      <w:r>
        <w:t>4.</w:t>
      </w:r>
    </w:p>
    <w:p w14:paraId="5DD79284" w14:textId="77777777" w:rsidR="00216AF5" w:rsidRPr="00FE40C7" w:rsidRDefault="00216AF5" w:rsidP="00216AF5">
      <w:pPr>
        <w:jc w:val="center"/>
        <w:rPr>
          <w:szCs w:val="28"/>
        </w:rPr>
      </w:pPr>
    </w:p>
    <w:p w14:paraId="321CAA5F" w14:textId="77777777" w:rsidR="00216AF5" w:rsidRDefault="00216AF5" w:rsidP="00216AF5">
      <w:pPr>
        <w:jc w:val="center"/>
      </w:pPr>
    </w:p>
    <w:p w14:paraId="10C0BEE1" w14:textId="77777777" w:rsidR="00216AF5" w:rsidRDefault="00216AF5" w:rsidP="00216AF5">
      <w:pPr>
        <w:jc w:val="center"/>
      </w:pPr>
    </w:p>
    <w:p w14:paraId="4D677256" w14:textId="77777777" w:rsidR="00216AF5" w:rsidRDefault="00216AF5" w:rsidP="00216AF5">
      <w:pPr>
        <w:jc w:val="center"/>
      </w:pPr>
    </w:p>
    <w:p w14:paraId="149A3AB7" w14:textId="77777777" w:rsidR="00216AF5" w:rsidRDefault="00216AF5" w:rsidP="00216AF5">
      <w:pPr>
        <w:jc w:val="center"/>
      </w:pPr>
    </w:p>
    <w:p w14:paraId="7BCB406A" w14:textId="77777777" w:rsidR="00216AF5" w:rsidRDefault="00216AF5" w:rsidP="00216AF5">
      <w:pPr>
        <w:jc w:val="center"/>
      </w:pPr>
    </w:p>
    <w:p w14:paraId="3F731CB7" w14:textId="77777777" w:rsidR="00216AF5" w:rsidRDefault="00216AF5" w:rsidP="00216AF5">
      <w:pPr>
        <w:pStyle w:val="Default"/>
        <w:rPr>
          <w:sz w:val="28"/>
          <w:szCs w:val="28"/>
        </w:rPr>
      </w:pPr>
    </w:p>
    <w:p w14:paraId="3E217C36" w14:textId="77777777" w:rsidR="008741B6" w:rsidRDefault="003B1651" w:rsidP="00E40F76">
      <w:pPr>
        <w:pStyle w:val="a7"/>
        <w:spacing w:line="240" w:lineRule="auto"/>
        <w:ind w:firstLine="709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516FE0" wp14:editId="793DA782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7FCE3" w14:textId="77777777" w:rsidR="00311DAC" w:rsidRDefault="00311DAC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16FE0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" filled="f" stroked="f">
                <v:textbox inset="0,0,0,0">
                  <w:txbxContent>
                    <w:p w14:paraId="44C7FCE3" w14:textId="77777777" w:rsidR="00311DAC" w:rsidRDefault="00311DAC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741B6" w:rsidSect="00CA06F5">
      <w:headerReference w:type="default" r:id="rId9"/>
      <w:footerReference w:type="default" r:id="rId10"/>
      <w:pgSz w:w="11906" w:h="16838" w:code="9"/>
      <w:pgMar w:top="1134" w:right="567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92D70" w14:textId="77777777" w:rsidR="00C52688" w:rsidRDefault="00C52688">
      <w:r>
        <w:separator/>
      </w:r>
    </w:p>
  </w:endnote>
  <w:endnote w:type="continuationSeparator" w:id="0">
    <w:p w14:paraId="01D84010" w14:textId="77777777" w:rsidR="00C52688" w:rsidRDefault="00C5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3B84" w14:textId="77777777" w:rsidR="00097994" w:rsidRDefault="00097994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015AB" w14:textId="77777777" w:rsidR="00C52688" w:rsidRDefault="00C52688">
      <w:r>
        <w:separator/>
      </w:r>
    </w:p>
  </w:footnote>
  <w:footnote w:type="continuationSeparator" w:id="0">
    <w:p w14:paraId="0C7718F4" w14:textId="77777777" w:rsidR="00C52688" w:rsidRDefault="00C52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1850714"/>
      <w:docPartObj>
        <w:docPartGallery w:val="Page Numbers (Top of Page)"/>
        <w:docPartUnique/>
      </w:docPartObj>
    </w:sdtPr>
    <w:sdtEndPr/>
    <w:sdtContent>
      <w:p w14:paraId="78BA8667" w14:textId="77777777" w:rsidR="00E54B3A" w:rsidRDefault="00E54B3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723">
          <w:rPr>
            <w:noProof/>
          </w:rPr>
          <w:t>1</w:t>
        </w:r>
        <w:r>
          <w:fldChar w:fldCharType="end"/>
        </w:r>
      </w:p>
    </w:sdtContent>
  </w:sdt>
  <w:p w14:paraId="26C31155" w14:textId="77777777" w:rsidR="00E54B3A" w:rsidRDefault="00E54B3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1E7"/>
    <w:multiLevelType w:val="multilevel"/>
    <w:tmpl w:val="A8A2F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1832285"/>
    <w:multiLevelType w:val="hybridMultilevel"/>
    <w:tmpl w:val="81763520"/>
    <w:lvl w:ilvl="0" w:tplc="15D4D90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376686"/>
    <w:multiLevelType w:val="hybridMultilevel"/>
    <w:tmpl w:val="3718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76C11"/>
    <w:multiLevelType w:val="hybridMultilevel"/>
    <w:tmpl w:val="F6B8A7C0"/>
    <w:lvl w:ilvl="0" w:tplc="9BEE8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EF335D"/>
    <w:multiLevelType w:val="multilevel"/>
    <w:tmpl w:val="C750BD94"/>
    <w:lvl w:ilvl="0">
      <w:start w:val="7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5" w15:restartNumberingAfterBreak="0">
    <w:nsid w:val="31456C03"/>
    <w:multiLevelType w:val="multilevel"/>
    <w:tmpl w:val="71CE59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54" w:hanging="720"/>
      </w:pPr>
      <w:rPr>
        <w:rFonts w:ascii="Times" w:hAnsi="Times" w:cs="Arial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ascii="Times" w:hAnsi="Times" w:cs="Arial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ascii="Times" w:hAnsi="Times" w:cs="Arial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ascii="Times" w:hAnsi="Times" w:cs="Arial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ascii="Times" w:hAnsi="Times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ascii="Times" w:hAnsi="Times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ascii="Times" w:hAnsi="Times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ascii="Times" w:hAnsi="Times" w:cs="Arial" w:hint="default"/>
      </w:rPr>
    </w:lvl>
  </w:abstractNum>
  <w:abstractNum w:abstractNumId="6" w15:restartNumberingAfterBreak="0">
    <w:nsid w:val="37BB4695"/>
    <w:multiLevelType w:val="multilevel"/>
    <w:tmpl w:val="49C8D750"/>
    <w:lvl w:ilvl="0">
      <w:start w:val="7"/>
      <w:numFmt w:val="decimal"/>
      <w:lvlText w:val="%1."/>
      <w:lvlJc w:val="left"/>
      <w:pPr>
        <w:tabs>
          <w:tab w:val="num" w:pos="0"/>
        </w:tabs>
        <w:ind w:left="103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04" w:hanging="13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13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72" w:hanging="13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06" w:hanging="139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7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1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07" w:hanging="2160"/>
      </w:pPr>
    </w:lvl>
  </w:abstractNum>
  <w:abstractNum w:abstractNumId="7" w15:restartNumberingAfterBreak="0">
    <w:nsid w:val="3D15168D"/>
    <w:multiLevelType w:val="multilevel"/>
    <w:tmpl w:val="CFDE285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3F6551B6"/>
    <w:multiLevelType w:val="hybridMultilevel"/>
    <w:tmpl w:val="CB7018AC"/>
    <w:lvl w:ilvl="0" w:tplc="29702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552286"/>
    <w:multiLevelType w:val="hybridMultilevel"/>
    <w:tmpl w:val="59D6EFAC"/>
    <w:lvl w:ilvl="0" w:tplc="2E3C053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303CE7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32ED5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B0062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1A238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6E67C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1AA4D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E5AD9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2401D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9D6690A"/>
    <w:multiLevelType w:val="multilevel"/>
    <w:tmpl w:val="E08C185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A25370D"/>
    <w:multiLevelType w:val="multilevel"/>
    <w:tmpl w:val="8CCE43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2BB1F03"/>
    <w:multiLevelType w:val="hybridMultilevel"/>
    <w:tmpl w:val="45EE2834"/>
    <w:lvl w:ilvl="0" w:tplc="A606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ED0B2C"/>
    <w:multiLevelType w:val="hybridMultilevel"/>
    <w:tmpl w:val="A106FA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07653"/>
    <w:multiLevelType w:val="hybridMultilevel"/>
    <w:tmpl w:val="A5506DC6"/>
    <w:lvl w:ilvl="0" w:tplc="7C9CF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F0470D"/>
    <w:multiLevelType w:val="hybridMultilevel"/>
    <w:tmpl w:val="3CD08C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829DB"/>
    <w:multiLevelType w:val="hybridMultilevel"/>
    <w:tmpl w:val="C3AC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36F4E"/>
    <w:multiLevelType w:val="hybridMultilevel"/>
    <w:tmpl w:val="4F12E62E"/>
    <w:lvl w:ilvl="0" w:tplc="CA42E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D65539E"/>
    <w:multiLevelType w:val="hybridMultilevel"/>
    <w:tmpl w:val="F05A4D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5"/>
  </w:num>
  <w:num w:numId="5">
    <w:abstractNumId w:val="13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14"/>
  </w:num>
  <w:num w:numId="13">
    <w:abstractNumId w:val="17"/>
  </w:num>
  <w:num w:numId="14">
    <w:abstractNumId w:val="1"/>
  </w:num>
  <w:num w:numId="15">
    <w:abstractNumId w:val="2"/>
  </w:num>
  <w:num w:numId="16">
    <w:abstractNumId w:val="11"/>
  </w:num>
  <w:num w:numId="17">
    <w:abstractNumId w:val="18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651"/>
    <w:rsid w:val="00021DBE"/>
    <w:rsid w:val="000373B5"/>
    <w:rsid w:val="00040931"/>
    <w:rsid w:val="00041F02"/>
    <w:rsid w:val="00064595"/>
    <w:rsid w:val="00066153"/>
    <w:rsid w:val="00073380"/>
    <w:rsid w:val="00097994"/>
    <w:rsid w:val="000C2D90"/>
    <w:rsid w:val="000E2FFF"/>
    <w:rsid w:val="000E32DB"/>
    <w:rsid w:val="000F0796"/>
    <w:rsid w:val="001245F8"/>
    <w:rsid w:val="00143108"/>
    <w:rsid w:val="0018111C"/>
    <w:rsid w:val="001B2E61"/>
    <w:rsid w:val="0020520D"/>
    <w:rsid w:val="00216AF5"/>
    <w:rsid w:val="00250794"/>
    <w:rsid w:val="0026241A"/>
    <w:rsid w:val="00277B7D"/>
    <w:rsid w:val="002802BE"/>
    <w:rsid w:val="002824DB"/>
    <w:rsid w:val="002A12A5"/>
    <w:rsid w:val="002D7723"/>
    <w:rsid w:val="0030378D"/>
    <w:rsid w:val="00311DAC"/>
    <w:rsid w:val="003600E9"/>
    <w:rsid w:val="0036013B"/>
    <w:rsid w:val="003B1651"/>
    <w:rsid w:val="003D42D3"/>
    <w:rsid w:val="004230E0"/>
    <w:rsid w:val="004342AF"/>
    <w:rsid w:val="00453D24"/>
    <w:rsid w:val="0047083E"/>
    <w:rsid w:val="00473FF7"/>
    <w:rsid w:val="00482A25"/>
    <w:rsid w:val="004B0B03"/>
    <w:rsid w:val="004C2B56"/>
    <w:rsid w:val="004D6700"/>
    <w:rsid w:val="004F6BB4"/>
    <w:rsid w:val="00550A47"/>
    <w:rsid w:val="005840C7"/>
    <w:rsid w:val="005955BE"/>
    <w:rsid w:val="005A357D"/>
    <w:rsid w:val="005B2AE0"/>
    <w:rsid w:val="005C188C"/>
    <w:rsid w:val="005C1CC8"/>
    <w:rsid w:val="005E2004"/>
    <w:rsid w:val="00610F78"/>
    <w:rsid w:val="00621320"/>
    <w:rsid w:val="00647368"/>
    <w:rsid w:val="00697EA2"/>
    <w:rsid w:val="006C41B2"/>
    <w:rsid w:val="006F2B94"/>
    <w:rsid w:val="00700828"/>
    <w:rsid w:val="00715A69"/>
    <w:rsid w:val="007666A7"/>
    <w:rsid w:val="007818EC"/>
    <w:rsid w:val="007A6685"/>
    <w:rsid w:val="007B74B8"/>
    <w:rsid w:val="007C1767"/>
    <w:rsid w:val="007C19A8"/>
    <w:rsid w:val="007E7E50"/>
    <w:rsid w:val="00813727"/>
    <w:rsid w:val="00856395"/>
    <w:rsid w:val="008741B6"/>
    <w:rsid w:val="00882344"/>
    <w:rsid w:val="008936EC"/>
    <w:rsid w:val="008E4F6B"/>
    <w:rsid w:val="008F6189"/>
    <w:rsid w:val="00912B9F"/>
    <w:rsid w:val="009367BC"/>
    <w:rsid w:val="009A3B14"/>
    <w:rsid w:val="009B5A6F"/>
    <w:rsid w:val="009C011A"/>
    <w:rsid w:val="00A0079C"/>
    <w:rsid w:val="00A1406B"/>
    <w:rsid w:val="00A16F73"/>
    <w:rsid w:val="00A216BF"/>
    <w:rsid w:val="00A340E5"/>
    <w:rsid w:val="00A36181"/>
    <w:rsid w:val="00A36D83"/>
    <w:rsid w:val="00A442D4"/>
    <w:rsid w:val="00A471CB"/>
    <w:rsid w:val="00A701BA"/>
    <w:rsid w:val="00A85959"/>
    <w:rsid w:val="00AB5371"/>
    <w:rsid w:val="00AE0B25"/>
    <w:rsid w:val="00AF1079"/>
    <w:rsid w:val="00B00665"/>
    <w:rsid w:val="00B01DB0"/>
    <w:rsid w:val="00B32E7B"/>
    <w:rsid w:val="00B610EF"/>
    <w:rsid w:val="00B73D82"/>
    <w:rsid w:val="00B921B5"/>
    <w:rsid w:val="00B96C1E"/>
    <w:rsid w:val="00C004F3"/>
    <w:rsid w:val="00C14635"/>
    <w:rsid w:val="00C17F88"/>
    <w:rsid w:val="00C52688"/>
    <w:rsid w:val="00C81989"/>
    <w:rsid w:val="00CA06F5"/>
    <w:rsid w:val="00CC2770"/>
    <w:rsid w:val="00CC3A36"/>
    <w:rsid w:val="00D3029F"/>
    <w:rsid w:val="00D436AF"/>
    <w:rsid w:val="00D874DD"/>
    <w:rsid w:val="00DC139A"/>
    <w:rsid w:val="00DD71CB"/>
    <w:rsid w:val="00DE7D69"/>
    <w:rsid w:val="00DF190C"/>
    <w:rsid w:val="00DF3619"/>
    <w:rsid w:val="00E06A87"/>
    <w:rsid w:val="00E33692"/>
    <w:rsid w:val="00E40F76"/>
    <w:rsid w:val="00E54B3A"/>
    <w:rsid w:val="00E72F44"/>
    <w:rsid w:val="00E85440"/>
    <w:rsid w:val="00E856E3"/>
    <w:rsid w:val="00E8595D"/>
    <w:rsid w:val="00F01064"/>
    <w:rsid w:val="00F113D0"/>
    <w:rsid w:val="00F14147"/>
    <w:rsid w:val="00F22F1F"/>
    <w:rsid w:val="00F31ED4"/>
    <w:rsid w:val="00F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26FCA"/>
  <w15:docId w15:val="{0A701139-4066-40EC-A88B-FC0F1316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1651"/>
    <w:rPr>
      <w:sz w:val="28"/>
    </w:rPr>
  </w:style>
  <w:style w:type="paragraph" w:styleId="2">
    <w:name w:val="heading 2"/>
    <w:basedOn w:val="a"/>
    <w:next w:val="a"/>
    <w:link w:val="20"/>
    <w:qFormat/>
    <w:rsid w:val="00697EA2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E54B3A"/>
    <w:rPr>
      <w:sz w:val="28"/>
    </w:rPr>
  </w:style>
  <w:style w:type="character" w:styleId="ae">
    <w:name w:val="Hyperlink"/>
    <w:rsid w:val="00A36D83"/>
    <w:rPr>
      <w:color w:val="0563C1"/>
      <w:u w:val="single"/>
    </w:rPr>
  </w:style>
  <w:style w:type="paragraph" w:styleId="af">
    <w:name w:val="No Spacing"/>
    <w:uiPriority w:val="1"/>
    <w:qFormat/>
    <w:rsid w:val="00A36D83"/>
    <w:rPr>
      <w:sz w:val="24"/>
      <w:szCs w:val="24"/>
    </w:rPr>
  </w:style>
  <w:style w:type="paragraph" w:customStyle="1" w:styleId="1">
    <w:name w:val="Без интервала1"/>
    <w:rsid w:val="00A36D83"/>
    <w:rPr>
      <w:rFonts w:ascii="Calibri" w:hAnsi="Calibri"/>
      <w:sz w:val="22"/>
      <w:szCs w:val="22"/>
      <w:lang w:eastAsia="en-US"/>
    </w:rPr>
  </w:style>
  <w:style w:type="character" w:customStyle="1" w:styleId="submenu-table">
    <w:name w:val="submenu-table"/>
    <w:rsid w:val="00A36D83"/>
    <w:rPr>
      <w:rFonts w:cs="Times New Roman"/>
    </w:rPr>
  </w:style>
  <w:style w:type="paragraph" w:styleId="af0">
    <w:name w:val="Normal (Web)"/>
    <w:basedOn w:val="a"/>
    <w:uiPriority w:val="99"/>
    <w:unhideWhenUsed/>
    <w:rsid w:val="0026241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7B74B8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697EA2"/>
    <w:rPr>
      <w:b/>
      <w:sz w:val="28"/>
    </w:rPr>
  </w:style>
  <w:style w:type="paragraph" w:customStyle="1" w:styleId="Default">
    <w:name w:val="Default"/>
    <w:rsid w:val="001811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18111C"/>
    <w:rPr>
      <w:sz w:val="28"/>
    </w:rPr>
  </w:style>
  <w:style w:type="table" w:customStyle="1" w:styleId="10">
    <w:name w:val="Сетка таблицы1"/>
    <w:basedOn w:val="a1"/>
    <w:next w:val="af2"/>
    <w:uiPriority w:val="39"/>
    <w:rsid w:val="001811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rsid w:val="00181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39af1f6e010db021fc467c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1;&#1083;&#1072;&#1085;&#1082;&#1080;\&#1053;&#1086;&#1074;&#1099;&#1077;%20&#1086;&#1090;%2012.04.2022\&#1041;&#1083;&#1072;&#1085;&#1082;%20&#1075;&#1083;&#1072;&#1074;&#1099;%20&#1088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4E5D5-50F7-483F-B630-69E69F62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главы распоряжение.dot</Template>
  <TotalTime>45</TotalTime>
  <Pages>8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М.А.</dc:creator>
  <cp:keywords/>
  <dc:description/>
  <cp:lastModifiedBy>alexander</cp:lastModifiedBy>
  <cp:revision>21</cp:revision>
  <cp:lastPrinted>2022-12-12T03:51:00Z</cp:lastPrinted>
  <dcterms:created xsi:type="dcterms:W3CDTF">2022-12-19T11:32:00Z</dcterms:created>
  <dcterms:modified xsi:type="dcterms:W3CDTF">2023-01-13T04:15:00Z</dcterms:modified>
</cp:coreProperties>
</file>